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54"/>
        <w:gridCol w:w="3968"/>
        <w:gridCol w:w="4852"/>
      </w:tblGrid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FA115C" w:rsidRDefault="00077ADB" w:rsidP="00077ADB">
            <w:pPr>
              <w:pStyle w:val="10"/>
              <w:spacing w:before="60" w:after="60"/>
              <w:ind w:right="-8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ОПИСАНИЕ МЕСТОПОЛОЖЕНИЯ ГРАНИ</w:t>
            </w:r>
            <w:r>
              <w:rPr>
                <w:b/>
                <w:szCs w:val="24"/>
              </w:rPr>
              <w:t>Ц</w:t>
            </w:r>
          </w:p>
        </w:tc>
      </w:tr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077ADB" w:rsidRDefault="00077ADB" w:rsidP="00077ADB">
            <w:pPr>
              <w:pStyle w:val="10"/>
              <w:spacing w:before="60" w:after="60"/>
              <w:jc w:val="center"/>
              <w:rPr>
                <w:szCs w:val="24"/>
              </w:rPr>
            </w:pPr>
            <w:r w:rsidRPr="004F725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Границы города Московской области Лобня</w:t>
            </w:r>
          </w:p>
        </w:tc>
      </w:tr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объекта местоположение границ, которого описано (далее - объект</w:t>
            </w:r>
            <w:r w:rsidRPr="004F7259">
              <w:rPr>
                <w:szCs w:val="24"/>
                <w:vertAlign w:val="superscript"/>
              </w:rPr>
              <w:t>)</w:t>
            </w:r>
          </w:p>
        </w:tc>
      </w:tr>
      <w:tr w:rsidR="00077ADB" w:rsidRPr="003A423E" w:rsidTr="00077ADB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9749A3" w:rsidRDefault="00077ADB" w:rsidP="00077A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49A3">
              <w:rPr>
                <w:b/>
                <w:sz w:val="24"/>
                <w:szCs w:val="24"/>
                <w:lang w:val="en-US"/>
              </w:rPr>
              <w:t xml:space="preserve">Сведения об объекте </w:t>
            </w:r>
          </w:p>
        </w:tc>
      </w:tr>
      <w:tr w:rsidR="00077ADB" w:rsidRPr="009749A3" w:rsidTr="00077ADB">
        <w:trPr>
          <w:trHeight w:val="368"/>
        </w:trPr>
        <w:tc>
          <w:tcPr>
            <w:tcW w:w="44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№ п/п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  <w:r w:rsidRPr="009749A3">
              <w:rPr>
                <w:b/>
                <w:szCs w:val="24"/>
              </w:rPr>
              <w:t>арактеристик</w:t>
            </w:r>
            <w:r>
              <w:rPr>
                <w:b/>
                <w:szCs w:val="24"/>
              </w:rPr>
              <w:t>и</w:t>
            </w:r>
            <w:r w:rsidRPr="009749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объекта 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Описание </w:t>
            </w:r>
            <w:r w:rsidRPr="009749A3">
              <w:rPr>
                <w:b/>
                <w:szCs w:val="24"/>
              </w:rPr>
              <w:t>характеристик</w:t>
            </w:r>
          </w:p>
        </w:tc>
      </w:tr>
      <w:tr w:rsidR="00077ADB" w:rsidRPr="009749A3" w:rsidTr="00077ADB">
        <w:trPr>
          <w:trHeight w:val="253"/>
        </w:trPr>
        <w:tc>
          <w:tcPr>
            <w:tcW w:w="44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1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2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3</w:t>
            </w:r>
          </w:p>
        </w:tc>
      </w:tr>
      <w:tr w:rsidR="00077ADB" w:rsidRPr="009749A3" w:rsidTr="00077ADB">
        <w:trPr>
          <w:trHeight w:val="368"/>
        </w:trPr>
        <w:tc>
          <w:tcPr>
            <w:tcW w:w="44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Местоположение объекта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077ADB" w:rsidRPr="00077ADB" w:rsidRDefault="00077ADB" w:rsidP="00077ADB">
            <w:pPr>
              <w:pStyle w:val="10"/>
              <w:jc w:val="both"/>
              <w:rPr>
                <w:szCs w:val="24"/>
              </w:rPr>
            </w:pPr>
            <w:r w:rsidRPr="00077ADB">
              <w:rPr>
                <w:szCs w:val="24"/>
              </w:rPr>
              <w:t>Московская область, городской округ Лобня</w:t>
            </w:r>
          </w:p>
        </w:tc>
      </w:tr>
      <w:tr w:rsidR="00077ADB" w:rsidRPr="009749A3" w:rsidTr="00077ADB">
        <w:trPr>
          <w:trHeight w:val="368"/>
        </w:trPr>
        <w:tc>
          <w:tcPr>
            <w:tcW w:w="44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both"/>
              <w:rPr>
                <w:szCs w:val="24"/>
              </w:rPr>
            </w:pPr>
            <w:r w:rsidRPr="009749A3">
              <w:rPr>
                <w:szCs w:val="24"/>
              </w:rPr>
              <w:t xml:space="preserve">Площадь </w:t>
            </w:r>
            <w:r>
              <w:rPr>
                <w:szCs w:val="24"/>
              </w:rPr>
              <w:t xml:space="preserve">объекта </w:t>
            </w:r>
            <w:r w:rsidRPr="009749A3">
              <w:rPr>
                <w:szCs w:val="24"/>
              </w:rPr>
              <w:t xml:space="preserve">± величина погрешности определения площади </w:t>
            </w:r>
            <w:r w:rsidRPr="009749A3">
              <w:rPr>
                <w:b/>
                <w:szCs w:val="24"/>
              </w:rPr>
              <w:t>(</w:t>
            </w:r>
            <w:r w:rsidRPr="009749A3">
              <w:rPr>
                <w:b/>
                <w:szCs w:val="24"/>
                <w:lang w:val="en-US"/>
              </w:rPr>
              <w:t>P</w:t>
            </w:r>
            <w:r w:rsidRPr="009749A3">
              <w:rPr>
                <w:b/>
                <w:szCs w:val="24"/>
              </w:rPr>
              <w:t xml:space="preserve"> ± </w:t>
            </w:r>
            <w:r w:rsidRPr="009749A3">
              <w:rPr>
                <w:b/>
                <w:szCs w:val="24"/>
              </w:rPr>
              <w:sym w:font="Symbol" w:char="F044"/>
            </w:r>
            <w:r w:rsidRPr="009749A3">
              <w:rPr>
                <w:b/>
                <w:szCs w:val="24"/>
                <w:lang w:val="en-US"/>
              </w:rPr>
              <w:t>P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077ADB" w:rsidRPr="00077ADB" w:rsidRDefault="00077ADB" w:rsidP="00077ADB">
            <w:pPr>
              <w:pStyle w:val="10"/>
              <w:rPr>
                <w:szCs w:val="24"/>
                <w:lang w:val="en-US"/>
              </w:rPr>
            </w:pPr>
            <w:r>
              <w:rPr>
                <w:szCs w:val="24"/>
              </w:rPr>
              <w:t>2018</w:t>
            </w:r>
            <w:r w:rsidRPr="00077ADB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66</w:t>
            </w:r>
            <w:r w:rsidRPr="00077ADB">
              <w:rPr>
                <w:szCs w:val="24"/>
                <w:lang w:val="en-US"/>
              </w:rPr>
              <w:t xml:space="preserve"> га ± 12.61</w:t>
            </w:r>
          </w:p>
        </w:tc>
      </w:tr>
      <w:tr w:rsidR="00077ADB" w:rsidRPr="009749A3" w:rsidTr="00077ADB">
        <w:trPr>
          <w:trHeight w:val="368"/>
        </w:trPr>
        <w:tc>
          <w:tcPr>
            <w:tcW w:w="44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rPr>
                <w:szCs w:val="24"/>
              </w:rPr>
            </w:pPr>
            <w:r w:rsidRPr="009749A3">
              <w:rPr>
                <w:szCs w:val="24"/>
              </w:rPr>
              <w:t xml:space="preserve">Иные </w:t>
            </w:r>
            <w:r>
              <w:rPr>
                <w:szCs w:val="24"/>
              </w:rPr>
              <w:t>характеристики объекта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077ADB" w:rsidRPr="009749A3" w:rsidRDefault="00077ADB" w:rsidP="00077ADB">
            <w:pPr>
              <w:pStyle w:val="10"/>
              <w:rPr>
                <w:szCs w:val="24"/>
                <w:lang w:val="en-US"/>
              </w:rPr>
            </w:pPr>
          </w:p>
        </w:tc>
      </w:tr>
    </w:tbl>
    <w:p w:rsidR="00077ADB" w:rsidRPr="003A423E" w:rsidRDefault="00077ADB" w:rsidP="00077ADB">
      <w:pPr>
        <w:pStyle w:val="10"/>
        <w:tabs>
          <w:tab w:val="left" w:pos="11340"/>
        </w:tabs>
        <w:ind w:right="2150"/>
        <w:rPr>
          <w:sz w:val="4"/>
          <w:szCs w:val="4"/>
        </w:rPr>
      </w:pPr>
    </w:p>
    <w:p w:rsidR="00077ADB" w:rsidRPr="006E620B" w:rsidRDefault="00077AD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640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11"/>
        <w:gridCol w:w="1340"/>
        <w:gridCol w:w="1587"/>
        <w:gridCol w:w="3110"/>
        <w:gridCol w:w="1992"/>
      </w:tblGrid>
      <w:tr w:rsidR="00077ADB" w:rsidRPr="004F7259" w:rsidTr="00077ADB">
        <w:trPr>
          <w:trHeight w:val="366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ind w:right="-12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ОПИСАНИЕ МЕСТОПОЛОЖЕНИЯ ГРАНИЦ</w:t>
            </w:r>
            <w:r w:rsidRPr="00D6586C">
              <w:rPr>
                <w:szCs w:val="24"/>
              </w:rPr>
              <w:t xml:space="preserve"> </w:t>
            </w:r>
          </w:p>
        </w:tc>
      </w:tr>
      <w:tr w:rsidR="00077ADB" w:rsidRPr="004F7259" w:rsidTr="00077ADB">
        <w:trPr>
          <w:trHeight w:val="366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077ADB" w:rsidRDefault="00077ADB" w:rsidP="00077ADB">
            <w:pPr>
              <w:pStyle w:val="10"/>
              <w:spacing w:before="60" w:after="60"/>
              <w:jc w:val="center"/>
              <w:rPr>
                <w:szCs w:val="24"/>
              </w:rPr>
            </w:pPr>
            <w:r w:rsidRPr="004F725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Границы города Московской области Лобня</w:t>
            </w:r>
          </w:p>
        </w:tc>
      </w:tr>
      <w:tr w:rsidR="00077ADB" w:rsidRPr="004F7259" w:rsidTr="00077ADB">
        <w:trPr>
          <w:trHeight w:val="366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объекта</w:t>
            </w:r>
            <w:r w:rsidRPr="004F7259">
              <w:rPr>
                <w:szCs w:val="24"/>
                <w:vertAlign w:val="superscript"/>
              </w:rPr>
              <w:t>)</w:t>
            </w:r>
          </w:p>
        </w:tc>
      </w:tr>
      <w:tr w:rsidR="00077ADB" w:rsidRPr="003A423E" w:rsidTr="00077ADB">
        <w:trPr>
          <w:trHeight w:val="503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D9043F" w:rsidRDefault="00077ADB" w:rsidP="00077ADB">
            <w:pPr>
              <w:jc w:val="center"/>
              <w:rPr>
                <w:b/>
                <w:sz w:val="24"/>
                <w:szCs w:val="24"/>
              </w:rPr>
            </w:pPr>
            <w:r w:rsidRPr="00D9043F">
              <w:rPr>
                <w:b/>
                <w:sz w:val="24"/>
                <w:szCs w:val="24"/>
              </w:rPr>
              <w:t xml:space="preserve">Сведения о </w:t>
            </w:r>
            <w:r>
              <w:rPr>
                <w:b/>
                <w:sz w:val="24"/>
                <w:szCs w:val="24"/>
              </w:rPr>
              <w:t>местоположении границ</w:t>
            </w:r>
            <w:r w:rsidRPr="00D9043F">
              <w:rPr>
                <w:b/>
                <w:sz w:val="24"/>
                <w:szCs w:val="24"/>
              </w:rPr>
              <w:t xml:space="preserve"> объект</w:t>
            </w:r>
            <w:r>
              <w:rPr>
                <w:b/>
                <w:sz w:val="24"/>
                <w:szCs w:val="24"/>
              </w:rPr>
              <w:t>а</w:t>
            </w:r>
            <w:r w:rsidRPr="00D904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7ADB" w:rsidRPr="00064AF1" w:rsidTr="00077ADB">
        <w:trPr>
          <w:trHeight w:val="3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064AF1" w:rsidRDefault="00077ADB" w:rsidP="00077AD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1. Сис</w:t>
            </w:r>
            <w:r w:rsidRPr="00064AF1">
              <w:rPr>
                <w:b/>
                <w:sz w:val="24"/>
                <w:szCs w:val="24"/>
                <w:lang w:val="en-US"/>
              </w:rPr>
              <w:t xml:space="preserve">тема координат </w:t>
            </w:r>
            <w:r w:rsidRPr="00D6586C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D6586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МСК-50, Зона 2</w:t>
            </w:r>
          </w:p>
        </w:tc>
      </w:tr>
      <w:tr w:rsidR="00077ADB" w:rsidRPr="003A423E" w:rsidTr="00077ADB">
        <w:trPr>
          <w:trHeight w:val="3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Pr="00064AF1" w:rsidRDefault="00077ADB" w:rsidP="00077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077ADB" w:rsidRPr="00D6586C" w:rsidTr="00077ADB">
        <w:trPr>
          <w:trHeight w:val="612"/>
        </w:trPr>
        <w:tc>
          <w:tcPr>
            <w:tcW w:w="83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ADB" w:rsidRPr="00D6586C" w:rsidRDefault="00077ADB" w:rsidP="00077ADB">
            <w:pPr>
              <w:jc w:val="center"/>
              <w:rPr>
                <w:b/>
                <w:sz w:val="24"/>
                <w:szCs w:val="24"/>
              </w:rPr>
            </w:pPr>
            <w:r w:rsidRPr="00D6586C">
              <w:rPr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077ADB" w:rsidRPr="00D6586C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>Координаты, м</w:t>
            </w:r>
          </w:p>
        </w:tc>
        <w:tc>
          <w:tcPr>
            <w:tcW w:w="161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ADB" w:rsidRPr="00D6586C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(M</w:t>
            </w:r>
            <w:r w:rsidRPr="00D6586C">
              <w:rPr>
                <w:b/>
                <w:szCs w:val="24"/>
                <w:vertAlign w:val="subscript"/>
              </w:rPr>
              <w:t>t</w:t>
            </w:r>
            <w:r w:rsidRPr="00D6586C">
              <w:rPr>
                <w:b/>
                <w:szCs w:val="24"/>
              </w:rPr>
              <w:t>), м</w:t>
            </w:r>
          </w:p>
        </w:tc>
        <w:tc>
          <w:tcPr>
            <w:tcW w:w="103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ADB" w:rsidRPr="00D6586C" w:rsidRDefault="00077ADB" w:rsidP="00077ADB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 xml:space="preserve">Описание </w:t>
            </w:r>
            <w:r>
              <w:rPr>
                <w:b/>
                <w:szCs w:val="24"/>
              </w:rPr>
              <w:t>обознач</w:t>
            </w:r>
            <w:r w:rsidRPr="00D6586C">
              <w:rPr>
                <w:b/>
                <w:szCs w:val="24"/>
              </w:rPr>
              <w:t>ения точки</w:t>
            </w:r>
          </w:p>
        </w:tc>
      </w:tr>
      <w:tr w:rsidR="00077ADB" w:rsidRPr="00144965" w:rsidTr="00077ADB">
        <w:trPr>
          <w:trHeight w:val="380"/>
        </w:trPr>
        <w:tc>
          <w:tcPr>
            <w:tcW w:w="836" w:type="pct"/>
            <w:vMerge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77ADB" w:rsidRPr="00144965" w:rsidRDefault="00077ADB" w:rsidP="00077ADB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Х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77ADB" w:rsidRPr="00144965" w:rsidRDefault="00077ADB" w:rsidP="00077ADB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У</w:t>
            </w:r>
          </w:p>
        </w:tc>
        <w:tc>
          <w:tcPr>
            <w:tcW w:w="1613" w:type="pct"/>
            <w:vMerge/>
            <w:shd w:val="clear" w:color="auto" w:fill="auto"/>
            <w:vAlign w:val="center"/>
          </w:tcPr>
          <w:p w:rsidR="00077ADB" w:rsidRPr="00144965" w:rsidRDefault="00077ADB" w:rsidP="00077ADB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:rsidR="00077ADB" w:rsidRPr="00144965" w:rsidRDefault="00077ADB" w:rsidP="00077ADB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077ADB" w:rsidRPr="00144965" w:rsidTr="00077ADB">
        <w:trPr>
          <w:trHeight w:val="157"/>
        </w:trPr>
        <w:tc>
          <w:tcPr>
            <w:tcW w:w="836" w:type="pct"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  <w:r w:rsidRPr="00144965">
              <w:rPr>
                <w:b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  <w:r w:rsidRPr="00144965">
              <w:rPr>
                <w:b/>
              </w:rPr>
              <w:t>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  <w:r w:rsidRPr="00144965">
              <w:rPr>
                <w:b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077ADB" w:rsidRPr="00144965" w:rsidRDefault="00077ADB" w:rsidP="00077ADB">
            <w:pPr>
              <w:jc w:val="center"/>
              <w:rPr>
                <w:b/>
              </w:rPr>
            </w:pPr>
            <w:r w:rsidRPr="00144965">
              <w:rPr>
                <w:b/>
              </w:rPr>
              <w:t>5</w:t>
            </w:r>
          </w:p>
        </w:tc>
      </w:tr>
      <w:tr w:rsidR="00077ADB" w:rsidRPr="00BB58E7" w:rsidTr="00077ADB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7ADB" w:rsidRDefault="00077ADB" w:rsidP="00077ADB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500922.57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2184088.78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500921.46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2184092.67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500923.06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500924.38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2184095.15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500893.40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2184204.01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500887.54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2184224.36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500879.69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2184249.50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500858.28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2184300.15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500817.05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2184387.63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500790.12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500775.35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500760.22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2184484.16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500760.47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2184478.34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500758.18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2184420.51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500761.42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2184368.06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500750.62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2184368.10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500752.52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2184337.34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500747.75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2184368.07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500742.99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2184368.02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500715.79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2184368.77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500716.37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2184389.56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2184420.35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500717.25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500715.20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500715.77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500715.83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2184441.55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500716.45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2184461.16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500717.08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2184480.99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500709.12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2184481.21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500682.21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2184481.95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500657.58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2184482.63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500656.60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2184450.73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500670.46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2184450.31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500670.01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2184433.61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500669.65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2184420.32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500632.17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500619.78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500594.75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2184422.58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500595.14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2184436.35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500558.03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2184437.26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500558.39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2184445.19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500595.37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2184444.13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500595.82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2184460.11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500614.64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500629.01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2184451.61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500629.81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2184477.40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500586.62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2184478.62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500584.06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2184483.77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500583.51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500582.55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2184484.27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500203.55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2184493.28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500155.54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500097.03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500023.54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2184501.77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499977.04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2184505.77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499913.54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2184513.53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499847.04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2184523.27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499758.55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2184533.78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499687.05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2184539.27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499663.17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2184542.78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499671.02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2184618.19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2184616.71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499703.81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2184757.06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499716.30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2184818.59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499728.40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2184870.15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499653.03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2184885.20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499575.71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499573.21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2184895.61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2184893.42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499563.47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499559.93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2184890.83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2184889.90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499551.33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2184889.58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2184889.33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499538.43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2184889.50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499532.06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2184890.10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499526.37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2184890.93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499520.73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2184892.04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499514.98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2184893.43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499508.23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499501.37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2184897.76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499491.05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2184902.09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499485.19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2184904.83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499480.23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2184907.47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499468.32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2184914.85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499458.68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2184922.14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499451.30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2184928.81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499443.73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2184937.27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499440.73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2184941.31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2184945.27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499435.50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2184950.24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2184955.12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499432.11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2184959.98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499431.53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2184963.54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499431.35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2184965.38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499413.10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2184973.75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499438.54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2185032.03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499521.05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2185226.77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499581.04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2185367.78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499659.04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2185546.78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499694.03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2185628.23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499701.41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499707.92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499713.71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2185638.57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499733.04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2185625.06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499747.48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2185613.72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499772.25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2185593.45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499807.74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2185563.32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499835.35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2185540.63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499866.06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2185513.75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499890.43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499979.69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500053.91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2185288.48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500051.79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2185286.63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500059.52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500079.79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2185245.33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500101.84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2185213.65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500118.27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2185189.53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500131.34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2185170.82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500153.88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2185144.87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500170.86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2185127.89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500187.92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2185112.47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500206.42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2185097.48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500223.83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2185085.24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500234.45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2185078.48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500330.23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2185036.34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500440.14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2185016.28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500464.23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2185010.25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500461.94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2185016.04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500466.07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2185015.39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500448.79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2185048.11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2185049.08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500424.32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2185085.80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500399.54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2185120.89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500387.71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2185138.16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500384.81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2185136.07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500273.56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2185293.13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500126.29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2185501.13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499982.46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2185704.96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499904.17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2185816.41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499819.27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2185937.96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499819.09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2185937.39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499794.56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2185971.81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499795.48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2185974.47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499790.83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2185977.05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499777.91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2185995.18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499779.38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2185996.26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499779.18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2185996.57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2185999.19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499781.49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2186001.29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499777.83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2185998.67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499765.83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2186017.26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499744.01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2186051.04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499744.41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2186051.41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2186054.73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499731.75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2186069.37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499726.81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2186076.58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499726.37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2186076.36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499723.92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2186079.94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499724.31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2186080.30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499710.63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2186098.47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499694.61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2186121.40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499702.27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2186126.44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499689.38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2186144.79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499681.39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2186139.92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499679.12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2186143.10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499671.17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2186155.02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499664.28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2186165.34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499664.68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2186166.39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499662.44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2186169.27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499665.62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2186171.82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499661.38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2186177.55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499659.15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2186175.98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499650.11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2186187.36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499632.47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2186212.29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499632.89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2186212.75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499617.89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2186235.14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499612.81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2186231.25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499603.26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2186245.47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499606.75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2186247.81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499603.87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2186252.44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499591.94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2186270.86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499584.09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2186290.12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499569.61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2186311.45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2186311.67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499575.22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2186315.58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499568.25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2186325.12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499563.99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2186325.44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499554.19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2186320.09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499549.19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2186327.80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499560.76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2186335.47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499561.70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2186339.40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499546.01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2186362.18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2186359.10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499535.72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2186368.03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499532.10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2186365.83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2186367.88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499518.74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2186385.94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499521.07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2186387.57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499513.19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2186399.13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499514.25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2186399.98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499489.88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2186433.96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499494.58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2186437.48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499483.46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2186452.34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499470.80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2186444.02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499468.63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2186447.09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499474.89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2186451.61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499471.40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2186456.95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499460.72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2186471.02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499447.64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2186490.56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499433.66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2186510.45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499420.10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2186529.65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499403.01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2186553.49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499397.07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2186548.91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499307.85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2186676.42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499277.14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2186719.89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499243.68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2186768.96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499249.01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2186772.65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499243.32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2186780.87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499238.02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2186777.20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499229.20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2186790.06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499231.57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2186791.76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499228.11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2186796.66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499225.47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2186794.77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499010.23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2187107.76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499003.39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2187118.24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498999.68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2187123.42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499003.29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2187126.00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499001.03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2187129.27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498997.28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2187126.59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498960.23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2187185.07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498882.72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2187298.04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498880.34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2187296.76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498868.80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2187313.34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498876.72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2187322.39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498841.71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2187373.97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498830.80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2187367.83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498824.12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2187377.61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498836.10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2187385.79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498824.81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2187402.30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498812.83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2187394.12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498785.95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2187432.48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498791.56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2187436.37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498786.90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2187443.07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498789.61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2187445.46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498749.66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2187502.94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498746.58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2187501.12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498734.40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2187518.69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498727.82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2187528.20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498735.28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2187533.42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498722.49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498719.47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2187552.87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498716.70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2187552.53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498710.58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2187548.44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498706.74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2187545.94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498704.35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2187549.35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498708.44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498714.79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2187556.80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498714.92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2187559.41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498696.42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2187588.04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498659.87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2187641.29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498655.75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2187638.28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498652.76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2187636.26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498646.78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2187632.22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498642.80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2187637.87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498648.80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2187641.94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498655.85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2187647.36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498639.00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2187671.50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498637.67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2187670.64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498630.07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2187682.38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498601.98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2187720.73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498605.16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498577.77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2187762.69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498562.96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2187783.81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498537.03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2187791.94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498530.41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2187801.36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498514.98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2187806.51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498483.75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498452.51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2187804.50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498355.82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2187786.59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498322.78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2187783.90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498309.91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2187780.36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498143.56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2187751.22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498144.03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2187741.90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498145.60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2187735.26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498147.26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2187735.61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498147.77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2187733.55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498151.02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2187734.65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498160.08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2187725.56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498161.54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2187724.10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498163.60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2187722.56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498165.95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2187721.55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498178.36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2187719.52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498178.08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2187717.36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498209.07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498253.36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2187720.77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498254.21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498253.30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2187714.05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2187710.05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498254.60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2187704.54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498254.80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2187703.26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498243.76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2187702.01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498237.41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2187678.90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498205.39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2187678.34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498163.15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2187702.14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498152.50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2187707.03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498130.10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2187716.30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498102.31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2187726.86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498079.54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498058.86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2187738.45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497908.50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2187760.09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497907.23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2187753.77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497905.98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2187746.33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497903.68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497844.38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2187757.31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497766.55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2187774.18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497755.93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2187776.43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497741.95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2187779.19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497743.70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497731.77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2187788.68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497715.76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2187792.64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497690.66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2187798.84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497689.86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2187795.32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497689.41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497684.84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2187794.50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497682.26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2187784.84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497659.15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2187790.77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497658.79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2187789.30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497648.46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2187791.98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497650.45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497657.56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2187797.56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497660.14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497640.09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2187812.85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497585.13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2187826.59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497562.49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2187832.25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497492.58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2187849.72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497418.14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2187868.01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497393.87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2187874.44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497380.04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2187879.33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497379.31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2187877.23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497243.41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2187917.30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497192.18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2187913.88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497176.90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2187922.33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497155.24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2187917.01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2187915.75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497114.31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2187899.80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2187883.63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497070.46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2187864.54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497060.85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2187853.60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497048.79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2187836.20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497030.10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2187801.10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497021.87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2187776.55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497017.56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497015.19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2187754.92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2187741.72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497014.53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2187730.71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497007.61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2187730.87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497007.33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497009.04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2187742.63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497011.10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2187755.43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2187755.62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2187776.30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497020.18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2187797.91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497027.35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2187817.16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497041.34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2187841.71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497057.53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2187862.67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497085.92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2187892.95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2187906.85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497124.45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2187916.06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497138.21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2187920.53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497140.68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2187921.34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2187926.55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497162.76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2187954.34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2187974.42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497032.99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2187991.70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497024.75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2187991.53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497018.98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2187995.13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497019.58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2187999.29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497010.37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2188001.30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497009.88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2188000.56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496995.98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2188003.85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496994.91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2188000.03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496956.95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2188008.96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496898.34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2188022.70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496819.86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2188033.68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496797.68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2188039.50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496773.53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2188046.38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496729.93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2188057.40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496712.14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2188063.11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2188070.47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496666.92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2188061.66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2188109.62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2188116.28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496451.40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2188119.31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2188111.99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496346.83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2188142.36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496347.86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2188148.55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496348.65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2188149.54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496347.88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2188149.74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496111.46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2188207.12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496099.11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2188141.83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496105.23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2188128.36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496117.32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2188101.77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496133.49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2188050.38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496137.40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2188029.27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496262.17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2187863.81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496301.07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2187807.19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2187796.90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2187727.22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2187728.16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2187647.09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496423.74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2187617.76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496456.44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2187578.38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2187576.37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496448.14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2187574.60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496423.62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2187563.43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2187522.16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496476.87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2187523.20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496535.04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2187538.80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496544.55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2187506.63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496524.82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2187501.09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496671.16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2187326.72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496710.41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2187270.02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496726.67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2187156.92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496616.70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2187065.16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496644.40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2186846.81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496570.03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2186612.64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496570.85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2186464.32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2186396.09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496867.90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2186391.13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496879.85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2186388.40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496878.91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2186383.44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496878.01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2186378.33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496876.81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2186376.58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496875.80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2186371.28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496873.68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2186360.38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496824.46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2186322.31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496790.00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2186333.65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496565.02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2186167.25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496518.84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2186079.19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496518.33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2185951.51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496513.94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2185951.26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2185943.15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496228.29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2185935.03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496208.73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2185889.56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496084.56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2185862.91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496084.70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2185747.80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495926.32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2185764.91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495948.58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2185634.90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495791.56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2185625.52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495642.97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2185617.65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495451.27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2185616.48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495291.88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2185615.13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495124.13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494956.39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2185613.76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494945.94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2185585.44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494936.06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2185558.69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494932.59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2185549.31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494937.15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2185540.41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494963.83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2185488.25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495338.17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2185524.05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495351.47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495350.26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2185196.56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495370.26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2185196.39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495518.66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495652.55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2185198.41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495726.59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2185198.26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496045.25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2185197.61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2185197.82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496290.82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496294.90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2185321.65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496295.62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2185304.88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496296.45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2185278.52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2185277.32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496325.41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2185275.89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496346.50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2185297.99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496339.17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2185299.38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496340.07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2185302.82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496349.95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2185301.33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496355.57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496360.64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2185331.58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496359.09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2185322.80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496355.64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2185299.08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496352.38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2185274.06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2185273.78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2185273.22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496391.84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2185273.54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496425.63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2185271.48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496426.07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2185271.61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496445.61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2185269.69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2185291.44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496448.90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2185312.29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2185329.93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496416.73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2185329.77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496415.36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496396.63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2185335.04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496407.33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2185333.82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496416.87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2185333.78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496429.61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496450.22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2185333.94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496431.18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496420.31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2185357.14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496418.10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496413.43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2185360.57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496414.15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2185363.56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496445.31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2185359.02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496450.43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2185373.23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496448.47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2185377.15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496436.57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2185384.76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496418.88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2185395.01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2185404.88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496387.24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2185372.92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496380.96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496381.81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496383.67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2185380.50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496387.26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496384.83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2185405.59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496363.85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2185412.25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2185394.09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496356.76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2185394.61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496361.24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2185417.92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496360.79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2185419.00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496356.98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2185421.58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496355.94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2185421.37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496355.66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2185430.03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496327.78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2185453.35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496318.00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2185449.98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496314.51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496313.68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496314.87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2185420.63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496324.43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2185395.87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496330.84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496329.68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2185378.12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496338.12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2185354.45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496341.18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2185336.96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496340.01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496329.21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496329.25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2185346.11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496334.17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2185346.10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2185359.56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2185373.67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2185388.28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496319.08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496312.55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2185412.04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496309.58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2185421.76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2185422.81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496311.72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2185451.89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496303.80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2185448.32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2185449.53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496321.36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2185457.70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496290.45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2185474.57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496303.79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2185483.57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496313.89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2185474.04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496322.64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2185465.70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496333.71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2185456.23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496342.81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2185446.55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496362.55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2185427.42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496371.02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2185419.00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2185412.15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496389.59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2185415.21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496393.58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2185418.20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496397.13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2185430.28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2185435.62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496405.80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2185418.20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496413.17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2185404.19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496421.62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2185399.89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2185385.71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496444.84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2185426.00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496444.08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2185430.49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496443.71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496443.78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496444.87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2185442.48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2185470.95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496455.72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2185481.85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2185483.11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2185505.68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2185508.10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496485.34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2185524.28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496471.65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2185530.47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496477.24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2185557.76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496444.04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2185548.52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496443.23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2185544.86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2185543.02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2185520.53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2185522.34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2185522.78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2185533.18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496423.84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2185538.28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496426.18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2185545.02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2185550.20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496436.53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2185546.51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496442.83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2185561.32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496422.18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2185571.98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496402.52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2185580.14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2185574.89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496393.02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2185565.38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496386.11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2185551.24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496377.60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496372.68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2185524.06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496373.44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2185516.67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2185505.56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496368.88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2185491.36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496373.32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2185489.64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496363.82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2185473.62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496357.13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2185476.15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496365.78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2185513.35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496366.73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496365.87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2185526.00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496338.44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2185535.85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496337.67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496327.09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2185535.40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496331.61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2185540.93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2185544.34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496343.92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2185540.89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496367.88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2185531.98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2185532.47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496379.52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2185547.69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496385.38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2185559.24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2185578.97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496394.12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2185583.24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2185598.09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496350.79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2185602.11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496347.10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2185603.68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496348.49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2185606.99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496327.25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496302.11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2185633.28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496298.69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2185624.99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496293.84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2185611.28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496298.97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2185609.24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2185606.34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2185606.52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496293.63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2185574.96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496290.21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2185578.23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2185662.00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2185680.34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2185688.85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496295.05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496313.01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2185704.76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496339.52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496349.03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2185705.68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496348.64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2185704.30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496345.96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2185690.52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496346.50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2185689.56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496361.73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2185684.52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496373.55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2185680.47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2185672.24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496399.70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2185672.23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496401.70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2185671.66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496416.31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2185666.96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496438.37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2185657.79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2185657.58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496445.65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2185658.18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496462.39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2185662.41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2185673.91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2185673.85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496467.52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2185664.79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496492.35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2185664.11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496484.81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2185697.27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2185697.96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496471.48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2185726.82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496462.94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496460.99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2185786.24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496442.66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2185784.18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496430.48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496424.90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2185757.11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496420.25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2185735.72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496433.84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2185730.04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2185694.20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2185698.65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2185701.87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496419.29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2185701.75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496424.95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2185718.94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2185723.14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496421.62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2185758.74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496425.72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2185781.86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496415.15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2185781.31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496394.78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2185779.64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496384.07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2185779.08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496373.20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2185778.77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496369.87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496364.27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2185777.35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2185775.76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496348.04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2185773.33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496330.00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2185768.60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496312.24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2185763.90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496308.92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2185731.41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496297.41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2185731.56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496300.90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2185764.38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496311.73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2185767.95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496359.78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2185780.54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496408.15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2185790.02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496457.35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2185796.46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496465.15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2185797.22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496480.02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2185712.45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496491.84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2185714.52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496506.54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2185630.80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496530.87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2185627.02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496550.44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2185618.99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496560.25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2185602.72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496572.85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2185590.57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496583.40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2185583.03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496606.71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2185574.77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496672.04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2185574.85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496679.30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2185544.02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496686.42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2185481.98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496663.61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2185489.15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496662.89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496657.02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2185485.21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496654.94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2185483.73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2185491.68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496645.18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2185496.14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2185521.43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496636.34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2185522.79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496626.93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2185520.88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496613.77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496596.86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2185537.13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496593.00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2185534.11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496585.75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2185520.70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496585.22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2185519.85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496583.70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2185520.64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496577.13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2185511.92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496569.67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2185506.19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496563.34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2185499.67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496576.06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2185485.74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496588.37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2185475.74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496607.27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2185460.20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496618.24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2185451.47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496632.72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2185437.04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2185424.36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496654.31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2185419.28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496666.02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2185411.08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496671.00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2185407.59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496670.96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2185401.29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496635.06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2185341.17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496628.24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2185329.26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496598.96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2185313.46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496548.25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2185292.02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496521.35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2185281.16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496520.70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2185280.84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496483.46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2185262.51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496451.21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2185256.62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496450.47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2185235.88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496449.58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2185210.74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496473.03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2185209.75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496505.34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2185208.39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496514.55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496521.40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496521.42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2185203.70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496558.36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496553.90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2185222.24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496548.38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2185247.12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496540.26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2185283.72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2185290.72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496560.45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2185289.07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496561.17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2185247.07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496645.03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2185276.82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496627.43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2185327.83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496627.49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2185327.93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496631.42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2185332.07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496637.59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2185340.04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496745.55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2185291.66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496751.88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2185265.52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496808.40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2185249.15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496815.28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2185247.16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496808.87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496833.94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2185215.12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496840.88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2185213.40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496846.96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2185237.98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496908.09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2185220.27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496952.92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2185207.28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496952.24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2185227.48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496867.72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2185206.76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496855.07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2185155.34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496935.34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2185135.59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496932.83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2185125.76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496965.78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2185117.78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497012.71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2185106.96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497030.16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2185177.09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2185159.01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2185165.40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497128.99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2185164.19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2185039.65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496985.69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2185059.19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496980.57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2185051.91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496962.73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2185056.74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496831.89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2184840.86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496827.39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2184840.28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496824.77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2184835.95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496814.25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2184834.29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496779.22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2184808.73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496779.30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2184808.65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496783.27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2184807.70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496799.45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2184810.45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496794.12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2184805.11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2184801.17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496772.71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2184765.41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496810.53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2184738.70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496917.66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2184663.03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496907.80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2184645.93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496851.68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2184557.13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496818.26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2184504.02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496774.61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2184434.65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496699.65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2184336.98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496703.98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2184323.99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2184302.13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2184292.54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496657.23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496652.31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496652.81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2184241.64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496661.33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2184248.99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496663.09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2184234.33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496720.18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496728.41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2184204.05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496666.23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2184208.93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496666.92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2184202.75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496671.94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2184200.46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496676.80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2184198.70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496676.93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2184198.87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496857.65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2184490.99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496865.55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496869.24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2184496.03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2184495.63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496874.07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496872.70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2184503.06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496874.89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496875.10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2184506.88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496871.55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2184514.40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496888.01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2184541.56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496900.04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2184561.52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496918.51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2184592.36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496939.28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2184627.35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496942.77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2184633.03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496947.88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2184641.81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496952.20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2184639.30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497096.07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2184548.75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497052.75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2184475.54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497053.08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497068.21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497068.24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2184457.56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497064.15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2184448.47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2184429.42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497104.58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2184427.04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497094.35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2184407.59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497073.71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2184370.69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2184349.52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497057.55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2184343.08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497053.07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2184335.77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497110.39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2184292.87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497107.81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2184292.19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497098.72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2184285.90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497087.52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2184284.27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497080.36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2184281.21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497077.50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2184278.92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497074.19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497069.84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2184271.38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497068.34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497067.89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2184266.65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497069.42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497078.00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2184259.54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2184256.14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497083.82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2184253.13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497087.27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2184241.81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2184236.03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497092.78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2184234.05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2184231.83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2184237.08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497094.95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2184244.03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497091.85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2184254.78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497088.12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2184261.39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497084.64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2184264.64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497078.18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497077.58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2184270.09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497078.00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2184272.72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497080.33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2184275.98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497084.50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2184278.65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497089.46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2184281.33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497101.48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2184282.32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497106.74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2184283.08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497111.71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2184283.27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497121.25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497135.48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2184279.51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497141.71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2184276.48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2184267.97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2184265.76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497166.10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2184265.48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497169.84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2184267.00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497173.98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2184270.63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497177.29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2184275.45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497180.39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2184281.85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497182.62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2184283.98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497201.41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2184288.46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2184295.40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497222.48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2184296.56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497226.24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2184303.43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497226.98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2184306.53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2184312.83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497221.35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2184320.11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497215.71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2184327.23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497212.34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2184330.14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497207.21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2184331.44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497198.01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2184330.44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497188.70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2184331.96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497182.01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2184336.06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2184341.62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2184347.82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497181.97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2184358.39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497182.66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2184377.06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2184384.55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497180.26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2184388.95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497173.85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2184399.58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497166.66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2184407.78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497160.60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2184413.01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497155.09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2184416.89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497153.93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2184418.77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497152.20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497193.26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2184423.96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497205.83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2184436.03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497215.24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2184451.30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497226.57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2184468.10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497237.70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497255.54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2184467.94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497253.12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2184307.07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497137.88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497345.25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2183937.66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497513.80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2184005.45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497620.94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2184072.88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497701.59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2184047.68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497769.85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2184024.31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497811.29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2183850.78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497864.41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2183836.36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497865.55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2183829.00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497892.14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2183831.51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497899.30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2183730.90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497904.74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2183677.22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497915.21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2183590.40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497926.67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2183531.34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498022.86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2183409.03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498157.08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2183490.89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498204.57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2183517.52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498204.60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2183509.51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498212.66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2183512.66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498217.73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2183517.89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498227.28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2183527.79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498244.96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2183528.86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498261.34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498261.79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2183533.74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498265.37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498266.05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498286.85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2183538.31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498286.98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2183545.45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498314.04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2183570.26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498372.44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2183497.72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498433.47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2183440.71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498571.06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2183296.20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498626.98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2183343.01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498631.37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2183337.67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498664.67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2183361.03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498692.22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2183339.64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498693.69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2183340.88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498698.27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2183334.95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498728.08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2183311.78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498745.44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2183328.27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498756.84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2183336.40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498771.64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2183327.25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498771.60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2183327.19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498771.52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2183327.24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498759.30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2183309.98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498754.62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2183303.39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498754.66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2183303.13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498767.36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2183283.48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498756.58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2183275.54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498746.38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498777.05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2183198.47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498796.61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2183183.21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498815.64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2183173.04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498900.90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498936.63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498980.17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2183172.57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499000.13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2183173.31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498984.97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2183173.50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498984.71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498982.54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498983.60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499000.05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2183175.31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499000.09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2183175.31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499065.59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2183178.87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499071.96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2183267.15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499067.57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2183271.22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2183277.64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499072.91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2183280.29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2183285.27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499081.18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2183288.18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2183297.40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499095.12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2183311.62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499108.80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2183329.04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499118.08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2183342.81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499126.20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2183351.79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499167.65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2183415.26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499179.44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2183435.73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499186.84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2183442.48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499310.69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2183703.14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499307.79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2183704.51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499299.26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2183709.60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499313.03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2183732.75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499329.35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2183771.47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499346.91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2183807.54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499354.68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2183818.90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499356.33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2183817.78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499348.64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2183806.53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499331.17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2183770.64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499314.82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2183731.84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499302.00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2183710.30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499313.35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2183704.09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499188.48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2183441.27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499181.01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2183434.46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499169.36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2183414.21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499127.79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2183350.56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499119.67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2183341.58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499110.38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2183327.81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499096.08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2183309.60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499077.61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2183296.93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499082.48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2183289.80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499085.87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2183294.02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499085.68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2183296.17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499180.05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2183416.37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499252.43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2183385.77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499320.97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2183357.92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499510.19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2183324.46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499554.88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2183428.39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499572.59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2183433.75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499542.63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2183465.86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499527.83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2183481.73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499470.70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2183542.97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499469.74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2183545.32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499495.56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2183592.52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499535.69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2183664.36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499538.57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2183661.45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499541.06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2183658.92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499559.24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2183640.82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499627.85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2183568.56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499625.49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2183566.16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499628.66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2183562.55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499632.86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2183557.79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499640.49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2183549.17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499643.10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2183551.39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2183503.13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499611.82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2183453.27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499592.05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2183439.59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499613.66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2183446.04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499644.67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2183467.91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499689.38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2183472.88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2183470.44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499711.89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2183478.91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2183479.21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499713.73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499727.58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499723.19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2183477.09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499736.46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2183480.74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499737.40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2183487.48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499761.08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2183495.86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499767.74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2183492.59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499752.87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2183567.79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499733.53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2183553.25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499720.67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2183568.57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499744.57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2183586.72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499750.58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2183579.45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499741.19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2183626.32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499705.96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2183596.75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2183598.54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2183600.00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499692.75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2183608.26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499698.28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2183617.45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499691.42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2183624.20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499693.72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2183626.51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2183628.96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499697.03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499701.07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2183635.09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499704.55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499708.39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2183642.20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499715.60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2183649.01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499720.27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2183653.42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499727.46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499732.81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2183656.52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499734.13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2183656.81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499740.93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2183632.35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499749.41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499747.24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2183640.15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499768.49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499763.02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2183664.10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499788.46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2183669.57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499790.81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2183656.45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2183655.10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2183649.78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2183648.96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499787.79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2183645.60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499787.68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2183639.69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499752.06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2183630.96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499757.37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2183630.31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499792.47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2183638.12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499871.23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2183656.10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499870.93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2183661.46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499892.82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2183665.65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499896.95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2183666.44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499925.45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2183672.30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499923.64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2183687.80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499923.14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2183692.27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499922.38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2183699.03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499920.87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2183711.54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499917.09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2183783.47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499915.84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2183805.13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499908.06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2183930.99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499909.60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2183970.56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500146.64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2183994.12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500189.88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2184007.23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2184042.47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500263.23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2184059.35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500248.71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2184059.51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500244.09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2184060.17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500244.30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2184061.15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2184065.54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500246.53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2184074.73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500249.78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2184085.99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500251.68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2184092.58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500261.26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2184135.47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500291.35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2184133.62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500288.04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2184118.78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500316.87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2184119.78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500317.19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2184110.48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500368.35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2184120.91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500399.20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2184126.74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500399.36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2184131.74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500400.40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2184164.22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500400.57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500424.16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500428.77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2184170.23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500428.95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2184168.12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500444.26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2184167.00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2184134.93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500446.24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2184131.43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500456.75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2184132.85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500449.95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2184134.17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500449.80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500455.05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2184142.40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500455.03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500454.77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2184155.51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500455.24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2184161.25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500463.11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2184161.38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500471.93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2184161.53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500472.12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2184166.34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500472.24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500496.76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500498.13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500498.51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2184141.46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500502.54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2184142.85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500500.84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500518.65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2184170.01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500522.20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2184170.07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500522.27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2184169.97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500570.20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2184165.37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500574.18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2184164.90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500577.70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2184168.64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500615.45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2184168.82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500626.17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2184166.99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500646.43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2184163.16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2184164.39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500678.41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2184158.84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500678.19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2184149.36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2184152.13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500641.44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2184151.88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500740.46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2184129.57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500738.55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2184114.03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500744.06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2184112.78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500856.15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500869.26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2184092.07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500906.84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2184092.50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A24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BA4A24" w:rsidRPr="00BB58E7" w:rsidRDefault="00BA4A24" w:rsidP="00BA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500922.57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2184088.78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BA4A24" w:rsidRPr="00BB58E7" w:rsidRDefault="00BA4A24" w:rsidP="00BA4A24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500765.66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2184272.49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500766.67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2184287.22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1209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500766.96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2184295.36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2184322.85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500753.40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2184323.18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500745.50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2184323.47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500744.53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2184287.93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500760.68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2184287.41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500765.66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2184272.49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497492.57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497466.63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2185117.53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497466.39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2185116.67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497464.09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497476.74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2185102.76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2185099.23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497492.17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2185108.49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497492.57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Default="00315861" w:rsidP="0031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</w:tr>
      <w:tr w:rsidR="00315861" w:rsidRPr="00BB58E7" w:rsidTr="00315861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500512.02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2185369.66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500471.74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2185376.47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500500.98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2185355.10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500512.02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2185369.66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Default="00315861" w:rsidP="0031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</w:tr>
      <w:tr w:rsidR="00315861" w:rsidRPr="00BB58E7" w:rsidTr="00315861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500552.25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2185362.06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500522.70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500512.02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2185369.66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500541.62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2185347.99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500552.25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2185362.06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Default="00315861" w:rsidP="0031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</w:tr>
      <w:tr w:rsidR="00315861" w:rsidRPr="00BB58E7" w:rsidTr="00315861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503460.60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503460.82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503457.28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503453.20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2188533.21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503446.94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2188584.24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503444.23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2188614.82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503440.76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2188616.07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503423.80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503407.22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2188628.25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503323.43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2188645.95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1240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503266.77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2188572.79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2188588.05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2188528.48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503169.55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2188496.91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503146.60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2188526.42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503113.25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2188519.27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503111.59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2188511.22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503096.94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502991.83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2188503.12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503035.18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2188645.16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502976.89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2188676.93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502918.59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2188708.71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502874.28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2188737.20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502798.55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2188786.14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502761.95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2188812.06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502757.20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2188807.99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502627.21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2188727.65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502513.65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502478.18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2188622.41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502485.67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2188622.89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502532.37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502572.21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502593.28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2188574.59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502674.70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2188544.46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502729.77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502799.01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502862.90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2188481.09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502862.15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502797.05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502728.41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2188522.11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502673.08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2188539.11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502590.92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2188569.43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502569.85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2188577.86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502530.25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2188600.81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502484.03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2188617.29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502479.01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2188616.76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502371.50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2188526.25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502258.80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2188429.70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502190.74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502167.86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2188554.66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502175.17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2188572.97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1282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502168.31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502159.77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2188715.58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502149.50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502117.04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2188745.99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502070.89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2188784.45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502044.97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2188794.14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502045.20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2188800.16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502074.18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502119.04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2188750.69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502153.50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502161.37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2188722.01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502173.76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2188710.71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502180.71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2188571.52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502174.10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2188554.65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502195.70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2188468.03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502258.81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2188436.79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502307.19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502306.99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502295.68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2188493.11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502289.65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2188505.92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502280.11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2188531.55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502162.95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502109.71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2188821.59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502095.77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2188853.10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502087.91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502066.11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502020.66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2189047.48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502013.19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2189075.58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502008.99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2189115.15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501901.58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2189288.89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501862.48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2189350.26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2189530.48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2189495.12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502060.47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2189470.54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502097.59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2189455.69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502178.27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2189446.71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502364.64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2189441.66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502380.90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2189633.01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502248.45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2189888.69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502434.78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2189920.36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502526.80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2190387.34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502577.70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2190505.25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1324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502468.08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2190554.77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502374.70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2190600.60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502199.05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2190687.19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502073.20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2190747.51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502057.83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2190701.24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502026.55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2190660.39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501977.63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2190639.99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501860.48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2190591.14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501894.08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2190416.13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501903.41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2190367.49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501906.27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2190351.97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501908.53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2190330.49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501915.47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2190292.74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501922.01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2190267.63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501927.95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2190242.90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501934.14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2190211.30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501955.85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2190175.70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501984.43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2190117.37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502048.53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2189988.43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501934.22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2189951.14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501907.27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2189842.15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501895.63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2189821.53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501827.73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2189781.05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501797.88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2189788.42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501761.43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2189801.91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501748.59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2189746.60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501703.73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2189732.69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501606.93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501498.41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2189731.93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501324.97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2189741.80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501292.58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2189743.15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501260.18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2189744.50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501257.48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501187.84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2189711.29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501125.75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2189714.41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501146.42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2189684.31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501165.16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2189646.85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501177.31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2189615.45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501225.92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2189562.28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501224.91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2189532.42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501219.84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2189496.47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501229.97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2189428.63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1366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501218.83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2189380.02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501243.13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2189300.53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501239.08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2189259.53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2189229.14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501219.71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2189220.75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501230.88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2189168.51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501207.79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2189108.25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2189073.01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501237.05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2189040.66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501239.15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2189036.99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501245.30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2189026.25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501246.80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501258.96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2189002.39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501276.31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2188999.37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501280.48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501278.54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501575.47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2188476.52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501604.68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2188493.37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501618.73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501595.81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2188454.22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501603.94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2188412.56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501604.16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2188411.42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501264.37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2188356.28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501264.29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2188350.41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501268.79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2188327.10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501315.73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501347.75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2188339.87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501390.97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2188348.54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501439.10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2188355.87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501465.61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501509.36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501545.85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2188370.31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501552.25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501606.42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2188384.58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2188394.81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501723.13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2188404.81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501742.39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501800.68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501816.42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2188404.53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501844.92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2188398.55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501846.81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2188415.36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501941.47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2188402.39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1408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502059.34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2188363.36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502426.58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502457.35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2188105.97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502505.07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2188084.49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502687.44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502890.56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503061.12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2188153.91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503072.49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503196.70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2188268.88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503203.45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503216.66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2188275.21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2188282.86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503252.21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503272.16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2188339.47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503271.68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2188339.90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503263.74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2188347.05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503236.26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2188356.27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503222.39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2188341.57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503186.41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2188355.47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503220.66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2188348.53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503234.58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503267.03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2188352.40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503276.41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2188419.77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503460.60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501577.74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501577.37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2188973.59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501559.18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501560.04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2188988.17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501517.90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2189005.65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501470.09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2189022.83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501391.70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2189050.92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501309.21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2189083.80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501306.65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2189075.74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501304.35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2189076.47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501302.62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2189070.70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501309.07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501311.58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2189077.08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501389.65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2189046.16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501468.16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2189017.52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501515.61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2188999.86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1449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501553.93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2188985.04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501552.58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501577.74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501819.66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501818.15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2188884.71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501782.89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2188898.13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501622.21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501585.65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501585.46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2188965.07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501620.10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501780.73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2188892.60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501819.66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502961.08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2188449.16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502961.82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2188439.55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503005.00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2188425.21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503008.39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2188424.43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503076.04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2188394.75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503137.63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503182.85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2188356.90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503139.62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2188379.96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503078.39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2188400.27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503010.28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2188430.15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503006.75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2188430.95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502967.48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2188444.02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501702.61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501703.18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2189712.23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501703.63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2189723.22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501704.21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2189723.40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2189732.09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501671.80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2189721.88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501669.11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2189678.96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501702.61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502005.08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2188808.60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502005.24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2188815.40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501993.10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2188819.93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501940.40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2188839.68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501840.41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2188876.17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501827.46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2188881.11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501828.27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2188874.53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1487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501838.48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501938.28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2188833.99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501991.45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2188813.62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502005.08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2188808.60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2189673.87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501534.21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2189679.07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501534.73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2189685.42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501525.71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2189706.44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501500.86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2189707.76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501498.71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2189679.55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501498.47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2189676.42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501512.84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2189675.34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501513.09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2189678.02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501523.43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2189677.16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2189674.71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501529.79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2189674.27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501534.20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2189673.87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2189690.60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501382.11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2189714.00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2189715.80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501346.29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2189692.76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2189690.60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502867.53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502866.79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502915.33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2188454.99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502960.32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2188458.51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502960.67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502966.72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2188455.48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502965.84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502917.23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2188460.68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502867.53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501281.43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2189083.82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501275.30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2189064.83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501233.28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2189080.39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501228.38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2189075.83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501285.42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2189076.29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501299.16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1525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501281.43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2189083.82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503145.91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2188525.83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503139.97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503139.46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2188511.30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503137.23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503162.45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503165.95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2188498.18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2188524.59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503145.91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2188525.83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502040.72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2188795.72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502040.88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2188802.11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502009.74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2188813.73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502009.40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2188807.43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502040.72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2188795.72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Default="00315861" w:rsidP="0031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</w:tr>
      <w:tr w:rsidR="00315861" w:rsidRPr="00BB58E7" w:rsidTr="00315861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498491.32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2187857.07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498484.53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2187866.93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2187912.48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2187918.04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498455.64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498448.86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2187939.61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498448.92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2187939.68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2187957.75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498436.90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2187958.01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498418.46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498418.22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2187985.17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498403.69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2188007.14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2188031.64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2188032.21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2188033.59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498381.14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2188042.77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498375.39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2188055.90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498370.12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2188069.34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498364.86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2188082.79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498354.32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2188076.43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498353.93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2188076.16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498351.21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2188085.49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2188100.12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1562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498348.29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2188112.36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498347.15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2188126.13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498347.51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2188142.57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2188142.81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498360.75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2188181.34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2188196.35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498361.72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2188196.55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498364.50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2188283.41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2188307.29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2188307.56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2188328.71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2188328.72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2188332.43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2188333.59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2188336.19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2188340.17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2188340.41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2188343.93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2188350.35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2188350.51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2188373.19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2188386.48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498365.30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2188399.88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498364.74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2188419.23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498362.46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2188446.09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498362.01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2188454.97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498359.58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498359.56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2188463.11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498358.98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2188466.04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498359.37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2188467.42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498351.57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2188503.79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2188520.85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498346.92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2188524.87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1604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498345.08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498343.25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2188545.35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498341.73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2188553.57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498339.74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2188564.36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2188564.38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498336.50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498335.76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498333.25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498333.21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498330.89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2188606.26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498328.19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2188620.58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498329.29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2188627.62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498327.53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2188638.24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498325.62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2188638.02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498320.99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2188659.95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498317.67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2188681.28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498313.59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2188706.61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498311.07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2188720.16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498310.48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498309.91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2188726.29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2188730.39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2188746.82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2188765.78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498302.98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2188768.89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498302.60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2188773.12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2188785.17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498300.31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2188785.14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498296.99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498297.64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2188805.60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498293.31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2188826.89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498290.83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2188832.40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498282.06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498275.01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2188842.99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2188843.18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498266.85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2188840.13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498262.03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2188839.06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2188838.84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498246.93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498236.94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2188847.46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498238.09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2188858.70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498216.40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2188864.11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1646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498210.64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2188865.68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498201.68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2188868.11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498192.23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2188870.63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498186.69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2188872.18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498185.07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498183.16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2188874.03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2188879.60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498123.54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2188892.19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498091.81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498090.91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2188900.24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498090.77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2188899.76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498088.98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2188898.27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498071.81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2188907.33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498069.22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2188908.62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2188915.32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498050.38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2188915.49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498050.39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2188915.69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498032.97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2188921.64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498032.88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498023.86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498023.87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2188924.80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497997.30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2188931.95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497982.58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2188936.13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497982.68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2188937.27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497967.63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2188939.91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497966.98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2188931.09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497962.20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2188932.61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2188944.88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497957.49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2188944.88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497934.69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2188949.75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497933.49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2188953.60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497904.62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2188961.74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497903.86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2188954.46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497903.78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497903.51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2188951.11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497897.20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2188953.10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497897.62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2188959.17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497863.24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2188967.63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497863.75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497834.57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1688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497810.82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2188987.49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497810.90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497731.25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2189011.10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2189006.11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2189016.04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2189019.96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497679.33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2189025.90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497673.62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2189028.51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497648.63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2189039.93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497609.05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1699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497588.14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497588.02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2189052.09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497574.90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2189056.23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497575.86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2189066.63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497497.37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2189081.54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497485.45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497485.40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2189086.21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497457.68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2189099.29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497458.10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2189103.33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497452.81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2189104.09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497437.57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2189111.83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497432.56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2189112.73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497414.63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2189120.49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497412.92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2189121.03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497412.89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2189121.73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497397.32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2189129.28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497394.70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2189129.63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497393.04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2189130.92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497320.39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2189184.64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497246.19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2189239.84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497234.32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2189249.55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497234.52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2189262.93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497222.82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2189265.30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497201.32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2189278.73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497196.78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2189282.96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497204.24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2189291.83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497177.61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2189316.83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497175.91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2189315.12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497174.83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2189312.37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1730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497123.95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2189294.24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497116.39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2189277.51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497027.86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2189291.48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497026.28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2189265.85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496697.84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2189319.10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496703.16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2189278.19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496714.51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2189259.24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496796.40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2188992.95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496795.05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2189001.71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2188999.73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2188979.66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2188962.30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2188959.30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496803.91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2188960.67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496834.42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2188674.89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496837.30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2188676.84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2188634.22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496858.64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2188621.72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496854.69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2188617.59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496846.49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496840.47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496843.10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2188593.45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496838.35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496838.93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496833.42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496838.98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2188551.95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496821.98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2188552.00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496822.92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2188581.20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496823.53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2188581.21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496823.83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496629.12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2188591.27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496627.30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2188568.40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2188570.99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496611.64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2188571.34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496599.81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2188573.64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2188576.31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496572.12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496575.13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2188620.57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496573.69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2188623.14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496509.86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2188578.97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496526.14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1772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496527.47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496503.33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496484.23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2188234.74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496482.64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2188174.47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496484.80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2188174.16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2188156.74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496729.10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2188114.03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496861.86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2188080.74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496875.03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496875.16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2188077.84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496877.04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2188076.75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496878.95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496879.41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2188073.16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496884.56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2188075.42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496916.79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496948.83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2188060.01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496947.09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2188055.36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496955.15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496956.36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2188058.20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497030.77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2188039.31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497029.07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2188024.91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497118.91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497152.28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2187997.60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497175.70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2187993.93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497190.74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2187991.26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497191.78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2187996.15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497236.08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1799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497252.09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497275.75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2187979.23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497292.54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497289.76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2187960.27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497363.64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2187945.29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497365.36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2187957.08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497500.77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497594.03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2187902.00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497602.40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2187900.00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497686.91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2187878.10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497712.43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497738.07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2187939.37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2187936.79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497767.73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2187927.73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497768.85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2187931.52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1814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497809.52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2187921.19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497800.65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2187889.26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497800.56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2187888.97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497793.35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2187864.15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497790.49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2187854.31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497869.33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2187833.35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497919.92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2187809.87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497933.64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2187805.64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497956.22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2187798.68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497991.54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2187793.47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498036.86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2187789.24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498073.80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498138.84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498194.11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2187802.91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498284.38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2187818.69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498390.81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2187837.80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498439.08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2187840.52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498455.36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2187848.89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498491.32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2187857.07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497626.77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2188135.97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2188140.92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497606.43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2188127.44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497605.26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2188126.66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497603.79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2188120.05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497608.83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2188118.87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497610.31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2188118.52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497608.71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497619.31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2188108.98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497626.77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15861" w:rsidRPr="008436EA" w:rsidRDefault="00315861" w:rsidP="0031586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2188135.97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15861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15861" w:rsidRDefault="00315861" w:rsidP="0031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15861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jc w:val="center"/>
              <w:rPr>
                <w:szCs w:val="24"/>
              </w:rPr>
            </w:pPr>
          </w:p>
        </w:tc>
      </w:tr>
      <w:tr w:rsidR="00315861" w:rsidRPr="00BB58E7" w:rsidTr="00315861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15861" w:rsidRPr="00BB58E7" w:rsidRDefault="00315861" w:rsidP="00315861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6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503506.16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2188250.18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503455.42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2188267.85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503452.62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503429.80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2188269.90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503432.48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2188275.84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503391.65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2188290.05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2188284.10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503384.64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2188285.89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503383.70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503383.02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2188293.04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503377.63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2188294.95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1852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503381.91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2188296.97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503380.52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2188298.93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503380.39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2188305.86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503376.29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2188323.98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503376.34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503378.52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2188330.26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503380.30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2188332.65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503372.00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503350.46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2188309.59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503347.51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2188311.97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503346.38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2188312.49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503342.65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2188313.20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503339.22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2188303.88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503328.70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2188294.54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503342.50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2188283.30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503310.41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2188252.59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503277.11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2188224.34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503173.60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2188092.08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503148.22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2188087.88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503144.08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2188093.16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503169.46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503273.50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2188228.28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503306.88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503333.16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503324.40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2188291.02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503187.43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2188178.82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503066.70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2188093.55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503075.68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2188070.14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502991.57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502915.00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2188000.88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502874.72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502791.10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2187976.57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502708.85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2187971.94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502619.20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502563.64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2187993.81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502505.94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502472.67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502260.37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2188170.94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1894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502031.81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502006.53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501957.90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2188348.91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501934.15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2188362.81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501862.67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2188369.15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501845.80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2188367.52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501772.64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501738.43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2188375.94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501682.85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2188364.95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501661.13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2188358.07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501661.78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2188356.66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501664.41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2188350.95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501659.16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2188348.02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501651.42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2188343.70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501751.71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2188196.22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501749.70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501902.13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2187948.71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501985.78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2187817.45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501987.37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501983.98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2187801.48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501846.59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2187687.36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501758.51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2187614.20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501753.03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2187609.79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501767.31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2187592.43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501777.60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2187600.82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501869.72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2187495.44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501898.61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2187460.01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501968.16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2187517.21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501987.33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2187493.97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502022.84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2187523.51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502041.95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2187499.28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502095.38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502154.56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2187586.01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502196.02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2187522.18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502204.12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2187503.29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502224.50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2187248.00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502227.29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2187234.48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502414.71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2187231.99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503227.97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2187221.21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503226.74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2187239.29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503223.53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2187239.22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1936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503202.91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2187412.65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503195.74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2187471.29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2187514.65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503183.57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2187554.20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503177.81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503193.61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2187753.67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503222.18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2187854.01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503247.06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2187907.84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503249.26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2187913.52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503254.72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2187910.52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503290.02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2187974.83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503300.71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2187991.59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503350.51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2188057.24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503403.09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2188124.37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503402.56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2188125.03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1841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503506.16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2188250.18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503154.99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2188088.95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503150.95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2188084.38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503156.44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2188076.93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2188043.23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503212.66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2188021.71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503209.09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2188017.17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503252.69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503258.34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2187961.62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503248.21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2187939.10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503236.71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2187913.64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503241.87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2187910.77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503244.30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2187916.23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503253.67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503265.06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2187961.55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503257.42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2187978.26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503217.08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2188017.61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503220.78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2188022.17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503195.11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2188047.46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503160.57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2188081.34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503154.99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2188088.95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2188148.22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2188148.47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503329.93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2188156.69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2188149.01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503314.29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1976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503325.47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503340.59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2188148.22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7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499409.92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499409.65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2188115.13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499408.72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2188114.48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499326.36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2188100.88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499147.43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2188071.33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2188261.73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498968.26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498968.24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498957.39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2188272.21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498843.64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2188387.14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2188428.62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498806.91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2188428.52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498691.64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2188429.09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498691.84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2188505.77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498608.73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2188494.75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498518.50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2188674.32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498460.66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2188764.14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498457.75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2188780.57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498450.29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2188822.80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498434.55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2188911.95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498419.27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2188989.60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498359.74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2189141.41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2189137.31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498299.52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2189174.71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498296.69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2189213.62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498240.28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498235.17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2189204.76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498232.02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2189204.90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498214.17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2189205.72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498174.33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2189192.64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498167.92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2189155.38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498163.11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2189127.38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498142.86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2189125.94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2189203.31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498168.19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2189204.68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498139.37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2189359.16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498076.15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2189357.42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497924.60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2189374.99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497686.78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2189366.19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497701.67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2189291.27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497793.34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2189208.03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497807.52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2189195.02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497814.10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2189189.41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497844.20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2189169.75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497836.71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2189143.25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497734.29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2189165.58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497710.92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2189167.57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497711.87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2189173.07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497480.64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2189136.43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497491.05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2189132.55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497502.83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497526.68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2189120.58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497526.17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2189107.45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497541.80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2189103.17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497562.05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2189097.62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497571.99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497578.35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497582.70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2189092.54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497589.73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497599.18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2189096.80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497594.42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2189090.49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497596.65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2189086.65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497636.06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2189075.15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497657.36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2189068.27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497657.36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2189078.83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497687.94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2189069.12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497688.03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497688.08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2189060.60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497700.49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2189058.05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497702.00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2189057.74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497701.90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2189057.33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497718.83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497718.88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2189052.51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497719.06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2189049.28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497718.49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2189045.65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497732.74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2189041.19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497751.31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2189035.38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497770.77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2189029.26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497771.04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2189032.46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497799.45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2057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497802.23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2189023.31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497828.33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2189014.56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497832.43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2189013.19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497839.36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2189011.89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497860.86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2189004.07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497885.52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2188997.21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497885.10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2188993.23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497911.80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2188984.13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497912.88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2188986.25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497912.88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497924.17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2188984.13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497926.33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497930.23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2188982.45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497955.28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2188973.98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497955.78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2188982.86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2188979.00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497967.83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2188973.01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497979.83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2188972.60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497979.92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2188975.24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497983.82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497983.76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497989.38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2188972.24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498021.18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2188962.11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498020.15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2188957.11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498037.38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2188953.00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2188948.89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498056.18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2188948.55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498054.62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2188939.34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498074.74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2188933.32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498074.54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498075.50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2188931.66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498076.61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2188931.27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498080.20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2188929.97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498091.08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2188926.22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498096.15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2188925.10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498100.91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2188923.59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498100.91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2188924.70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498103.47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2188923.58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498124.35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2188917.33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498131.71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2188915.07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498137.45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2188913.31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2098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498144.62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2188911.10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2099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498144.34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2188909.57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498147.25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498169.85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498178.31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2188900.22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498180.34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2188899.93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498185.06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2188898.88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498195.32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2188897.30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498194.39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2188890.81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498206.88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498218.84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2188885.29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498219.28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498228.76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2188888.34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498228.94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2188897.74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2188887.88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498269.60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2188884.90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498272.42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2188875.16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498274.65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2188867.66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498303.85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2188851.61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498316.01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2188853.63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498317.69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2188851.64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498319.51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2188848.52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498309.56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2188846.68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2188834.55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2188822.68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2188822.56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498318.81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2188802.04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498324.72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2188774.31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498325.99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2188761.93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498327.82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498327.95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2188747.84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498328.83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2188743.93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498331.49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2188726.12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498330.70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2188725.98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498334.62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2188705.02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498334.19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2188704.94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498334.58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2188701.08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498337.71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2188686.11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2188668.32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2188667.86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498344.05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2188666.83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498344.80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2188663.10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498355.98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2188665.36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2141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498358.63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2188652.21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498350.50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2188650.67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498350.83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2188650.06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498350.63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2188650.02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498344.60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2188648.93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498350.36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2188619.74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2188619.40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498352.36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2188608.54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498352.69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2188606.60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498353.69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2188600.98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498354.00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2188599.95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498354.57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2188598.04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498356.05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2188590.18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2188576.92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498362.78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2188556.53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498363.67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498363.95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2188553.26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498367.51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498368.64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2188531.17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498368.32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2188530.52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498368.57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2188529.20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498370.52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2188518.73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2188515.45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2188509.31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2188498.99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498376.41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498379.09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498379.24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498380.07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498382.39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2188461.74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498384.25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498384.51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2188441.96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498385.31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2188437.77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2188434.54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498385.90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2188432.97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2188407.50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498389.16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2188387.35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498388.21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2188366.52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2183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2188353.41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2188340.82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2188334.76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2188334.35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2188333.66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2188329.71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2188329.10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2188324.14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498388.05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2188312.99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498388.62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2188312.80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2188311.98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2188282.45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2188279.92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498394.59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2188267.30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498398.04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2188267.13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2188254.41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2188254.92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498384.57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2188253.85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498382.49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2188251.01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2188246.13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498381.61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2188221.79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2188206.69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2188203.37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498379.81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2188181.46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498379.76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2188172.23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498380.09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2188165.22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498379.94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2188152.44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498378.50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2188152.65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498380.37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2188101.51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2188099.87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498383.91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2188098.51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498394.04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498396.27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2188095.26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2188082.25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2188072.76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498392.02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2188073.02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2188051.04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498401.05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2188051.16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498410.85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2188033.63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2225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498425.18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2188011.44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498425.62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2188011.68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498431.64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498432.23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2188003.48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498433.74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2188000.99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498432.07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2187999.68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498433.99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2187997.01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498434.52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2187997.27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498440.65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2187987.88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498448.03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2187977.61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498451.37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2187973.19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498454.56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2187968.71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498458.42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2187963.34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498465.06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498465.81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498468.69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2187964.74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498460.91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2187959.84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498472.86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498482.56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2187949.32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498484.44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2187946.53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498475.12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2187940.00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498486.55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2187922.87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498485.45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2187921.57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498498.42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2187902.41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498501.31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498507.14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2187895.06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498524.54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2187870.40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498523.62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2187870.06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498528.16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2187862.23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498529.57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2187857.50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498576.84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2187863.38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498594.42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2187866.91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498620.58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2187872.16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498644.44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2187878.18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498726.43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2187898.85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498783.18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498828.22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2187915.69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498830.91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2187931.40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498974.32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2187953.85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498986.65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2187955.79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498994.08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2187956.96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499006.26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2187958.86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2267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499013.46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2187959.99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499025.74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499032.96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2187963.05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499045.26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2187964.98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499051.90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2187966.02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499058.30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499065.34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2187968.15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499109.53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499122.07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2187979.44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499128.87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2187980.80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2187982.05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499184.00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499330.37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2188019.30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499407.93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2188032.66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499409.92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8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500497.62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2185057.79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500397.62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2185207.39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500467.72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2185244.87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2185254.95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500490.99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2185272.71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500490.45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2185273.06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500479.88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2185259.13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500467.10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2185246.71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500461.35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2185251.93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500443.94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2185237.56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500415.29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2185270.28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500387.50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2185247.65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500364.37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2185271.50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500353.88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2185282.36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500357.14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2185283.70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500353.91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2185288.69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500342.94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2185303.47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500326.77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2185325.70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500313.12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2185344.37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500286.14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2185381.79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500272.90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2185400.48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500272.73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2185400.71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500299.14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2185420.10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2306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500286.00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2185438.30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500272.56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500259.19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2185475.77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500232.76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2185456.50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500232.60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500219.03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2185474.97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500205.37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500231.98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500225.19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2185522.10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500218.39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2185531.38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500204.31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2185549.78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500229.56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500244.25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2185550.46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500244.65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2185550.76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500258.02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2185532.07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500272.23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2185514.08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500285.11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2185494.92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500298.65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2185476.41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500312.28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2185457.47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500325.67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2185439.12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500339.53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2185420.51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500312.65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2185401.00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500325.97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500326.43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2185382.15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500352.93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2185401.65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2185383.02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500380.50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500396.20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2185342.01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500405.77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2185326.95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500405.29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2185323.35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2185335.29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500428.23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500430.26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2185341.01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2185348.22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500462.08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500444.20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2185408.53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2185417.13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500453.76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2185439.52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500426.83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2185465.57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500413.99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500263.99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2185664.83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2348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500141.96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2185571.39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500139.34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2185575.19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500167.56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2185595.55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500163.41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2185605.83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500135.15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2185587.35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500088.60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2185647.95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500051.56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2185701.41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500012.47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2185752.84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499916.60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2185878.98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499919.97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2185881.37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499949.50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2185902.29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499961.12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2185914.00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499565.27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2186517.40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499559.47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2186525.54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499553.90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2186533.38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2186571.77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2186574.52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499524.05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2186585.27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499525.60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2186585.89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499531.97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2186590.00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499525.86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2186599.33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499523.97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2186598.21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499451.89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2186707.58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499428.92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2186749.85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499426.94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2186749.72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499413.24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2186754.71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499406.09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2186764.32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2186770.61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2186794.68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499403.37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2186804.14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499391.27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2186840.64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499381.88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2186837.76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499380.02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2186839.46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499371.73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2186841.65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499369.95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2186855.59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2186855.67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2186855.67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499376.94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2186856.29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499375.75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2186871.24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2186870.33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499357.21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2186869.76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499356.20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2186883.92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2390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499371.70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2186884.24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499390.83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2186884.89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499401.93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2186898.41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499409.59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2186911.86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499429.58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2186945.58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499432.66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2186950.77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499432.65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2186950.79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499438.19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2186959.43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499446.39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2186954.26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499449.72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2186953.15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499464.99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2186990.79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499465.93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2186995.51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499484.05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2186995.23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499485.00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2187021.54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499507.42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2187020.85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499511.79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2187073.68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2187077.30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499496.05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499496.05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2187176.03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2187176.03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499474.39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499474.38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499356.10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2187117.29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499377.97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499204.90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499201.57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2187233.30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499190.50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2187232.81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2187238.29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499378.80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2187243.06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499381.33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2187256.59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499401.64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2187313.29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499368.85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2187331.19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499369.16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2187308.67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499366.56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2187308.20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499285.25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2187316.24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2187298.43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499279.51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2187297.80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499280.30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2187288.73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499280.84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2187288.79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499281.07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2187286.75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2432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499233.47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2187281.80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2187361.12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2187392.13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499222.12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2187422.64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499214.97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2187421.35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499213.49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2187456.49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499225.62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2187469.90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2187474.93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499202.57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499328.84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2187670.17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499374.46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2187717.11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499394.37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2187770.87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499384.69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499375.60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2187762.74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499365.52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499351.66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499280.05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2187732.14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499227.98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499197.98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499193.87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2187706.34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499134.51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2187695.40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2187665.51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499110.96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2187654.63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499077.59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2187649.15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499089.56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2187573.17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2187567.58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499060.57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2187591.89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499054.82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2187596.71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499052.39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2187597.29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499016.08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2187590.72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499014.26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2187588.87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499014.41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2187586.97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499015.86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2187579.41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498990.90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2187575.23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498982.47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2187574.21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498981.16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498945.40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2187589.34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498930.54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2187591.40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2187593.62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2474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498895.52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2187602.60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498848.95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2187625.68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498831.82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2187639.79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498822.56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498774.73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2187701.55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498754.96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2187723.93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498698.10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2187771.51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498686.65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2187777.04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498657.36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2187787.97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2187790.81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498576.39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498612.12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2187733.88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498614.84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2187733.04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498619.53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2187733.48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498629.81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498632.09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498623.26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2187727.21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498618.55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2187723.96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498690.65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2187617.64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498700.15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2187623.58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498725.44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2187583.16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498724.90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2187580.81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498735.94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2187565.62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498735.00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2187564.98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2499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498744.88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2187552.02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498762.96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2187526.23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498771.75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2187507.03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498786.89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2187485.28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498797.66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2187493.91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498797.84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2187495.99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498875.54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2187384.10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498854.83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2187390.36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498854.26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2187388.44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498877.40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2187381.45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498889.90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2187363.53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2187361.35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498885.13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2187360.22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498881.89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2187357.95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498889.90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2187346.47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498892.28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2187345.87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498894.13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2187342.78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2516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498899.44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2187345.98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498899.18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2187346.40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498900.69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2187348.05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498959.48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2187262.80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498959.77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2187255.63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498957.98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2187248.19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498968.99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2187249.00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498983.87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2187227.47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498974.52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498977.03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498980.77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2187218.74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498985.36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2187219.11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499028.16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2187222.53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499028.96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498992.53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2187214.94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499016.80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2187179.71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499009.32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2187177.23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499027.85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2187151.36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499029.88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2187152.84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499031.09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2187156.73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2187159.10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2187159.24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499035.42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2187152.63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499035.69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2187144.57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2187141.95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2187142.73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499036.28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2187135.81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499045.69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2187122.92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499046.96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2187121.07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499056.62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2187121.59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499071.32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2187100.06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499072.20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2187098.76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499078.74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499073.33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2187085.78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499071.96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2187085.53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499108.33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2187033.00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499125.24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2187008.70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499128.35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2187010.39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2187011.71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499128.76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2187012.42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499145.46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2186987.62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2186982.19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2558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2186940.66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499179.83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2186942.18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2186937.86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499178.70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2186935.00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499228.97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2186858.60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499234.91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2186862.72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499247.09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2186845.18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499248.06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2186831.91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499255.03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2186821.08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499256.32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2186804.42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499264.81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2186800.70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499270.41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2186798.24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499266.23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2186794.13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499321.38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2186712.43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499333.44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2186719.89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499369.73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2186667.90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499407.72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2186614.25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499401.21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2186610.01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499400.23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2186608.85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499413.67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2186592.08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499424.52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2186578.34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499426.78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2186574.98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499434.54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2186563.67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499439.20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2186556.87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499450.84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2186541.84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499455.02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2186541.56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499457.20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2186542.99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499465.26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2186531.48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499456.79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2186525.80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499468.38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2186509.03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499465.84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2186507.70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499474.42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2186494.49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499478.33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2186497.03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499483.69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2186489.17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499486.19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2186490.86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499492.56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2186481.49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499498.74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2186472.75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499524.47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2186433.63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499525.72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2186431.70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2186415.35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499537.61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2186413.42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2599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499544.19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2186403.97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2600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499551.54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2186393.45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499555.91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2186387.28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499556.78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2186386.06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499560.34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2186381.11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499564.46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2186375.45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2186374.99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2186369.53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499561.55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2186365.39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499570.90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2186351.26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499576.05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2186354.66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499577.85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2186351.39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499575.42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2186350.42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499612.23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2186290.22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499623.39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2186298.00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499626.44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2186293.46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499616.29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2186285.42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2186268.02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499627.87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499628.60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499626.84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2186265.29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499637.71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2186249.50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499639.35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2186250.77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499648.69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2186238.92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499646.81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2186237.53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499659.72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2186220.04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499660.42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2186220.56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499661.16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2186219.79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499661.89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2186219.03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499668.58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2186210.19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499679.88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2186194.19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499691.01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2186178.34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499691.90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2186178.94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499696.27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2186172.33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499696.88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2186172.69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499711.60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2186151.15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499711.27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2186150.93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499722.71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2186134.30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499726.69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2186128.53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499727.08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2186127.95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499730.99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2186122.26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499729.19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2186121.03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499739.69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2186106.12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2642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499741.05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2186107.14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499741.82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2186106.12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499762.71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2186077.35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499779.50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2186054.14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499778.73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2186053.63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499795.52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2186030.39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499805.34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2186016.33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499814.81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2186002.77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499827.52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2185984.26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499828.99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2185985.34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499846.01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2185961.42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499847.90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2185958.48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499846.54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2185957.57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499860.96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2185937.14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499861.20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2185936.89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499863.19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2185933.99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499875.19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2185917.00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499884.08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2185904.47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499890.17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2185896.18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499902.98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2185877.82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499904.29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2185876.26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499906.85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2185872.47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499912.25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499916.29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2185879.18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500163.86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2185527.67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500462.33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2185107.16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500483.43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2185073.92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2185053.38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500497.62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2185057.79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500361.56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2185511.42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500348.79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2185529.97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500348.68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2185530.13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500335.47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2185548.69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500322.24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2185567.83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500294.38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2185547.25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500292.02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2185550.23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500266.69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2185531.74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500280.51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2185512.68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500294.52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2185493.81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500308.50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2185474.94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500333.31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2185492.71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500334.04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2185491.70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2683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500360.66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2185510.82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500361.56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2185511.42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500217.42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500203.28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2185606.95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500200.19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2185607.88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500148.54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2185570.91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500164.63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2185549.54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500190.69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500217.42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500449.96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2185384.74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2185400.84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500413.65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2185382.15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500418.36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2185376.24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500418.48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500394.91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500414.50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2185332.46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500431.97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2185359.34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500449.96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2185384.74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500405.82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2185447.19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500380.06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2185428.68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500388.75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2185416.74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500396.97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500263.89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500250.92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2185606.88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500250.13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500224.44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2185589.65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500238.58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2185570.42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500263.89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500375.40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2185434.42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500361.81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2185453.47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500336.09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2185435.09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500349.83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2185416.02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500375.40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2185434.42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499143.06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2187229.84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499141.48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2187234.80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499064.87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2187232.63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2187228.17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499074.85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2187227.92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499143.06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2187229.84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2718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2187232.73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499189.02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2187237.78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499151.15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2187235.07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2187230.12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499189.14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2187232.73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9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501191.79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2186148.31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500744.00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2186671.54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500562.74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2186507.24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2186850.05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500431.82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2186847.53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500422.03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2186868.35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500426.41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2186897.75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500412.09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2186900.91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500424.38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2186962.47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2186980.36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500429.71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2187017.73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500431.23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2187030.63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2187039.87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500435.79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2187070.02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2187086.06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500437.15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2187093.98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500441.34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2187097.41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500428.09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2187114.78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500171.00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2186905.25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500156.56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2186898.58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500166.58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2186877.98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500177.39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2186882.93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500193.30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2186841.25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500212.65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2186798.39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500237.93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2186739.63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500470.00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2186344.26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500474.85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2186336.49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500483.65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2186340.69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500532.67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2186259.72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500540.20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2186266.76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500529.36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2186283.52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500527.23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2186286.99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500526.95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2186287.42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500563.05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2186310.34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500558.86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2186316.75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2757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500595.35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2186339.56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500603.79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2186326.15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500610.94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2186332.82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500605.11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2186342.24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500605.63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2186342.67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500621.79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2186352.66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500625.61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2186346.49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500633.95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2186354.25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500643.98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2186337.58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500652.89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2186336.56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500689.16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2186378.07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500748.84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2186299.49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500726.13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2186273.26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500902.83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2186071.50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501005.94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2186156.79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501088.86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2186063.30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501191.79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2186148.31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10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502019.72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2186207.96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501971.86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2186261.84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501776.93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2186457.71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501420.91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2186114.93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501667.18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2185861.56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502019.72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2186207.96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11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501694.77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501514.58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2187999.44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501493.37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2187982.11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501486.18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501495.08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2187997.12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501487.29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2188006.26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2187998.83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501450.50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2188034.63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501413.13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2188000.68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501456.67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2187951.24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501402.40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2187907.32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501374.31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2187943.55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501323.31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2187904.37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501346.86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2187874.78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501301.25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2187835.80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2793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501302.06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2187826.68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2187804.50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501308.66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2187761.73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501274.88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2187733.64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501270.28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2187738.39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501254.78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2187725.50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501297.90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2187673.27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501346.49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2187717.62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501389.32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2187663.13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501340.23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2187622.34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501406.17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2187542.92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501540.30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2778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501694.77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501416.25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501362.92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2187782.21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501397.13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2187740.80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501416.25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12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500750.33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500719.42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2187931.85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500643.36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2187922.22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500648.14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2187876.86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500641.77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2187875.08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500649.35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2187828.23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500385.16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2187777.00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500398.81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2187672.96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500666.36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2187724.17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500673.92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2187726.35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500671.36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2187737.89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500750.33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2187754.58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13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496665.44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2185406.48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496642.95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2185420.34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496638.18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2185414.03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496635.88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2185415.44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496639.96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2185422.68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496639.62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2185423.69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496638.89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2185424.41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496619.49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2185442.71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2828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496617.50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2185443.27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496615.68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2185442.07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496600.46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2185425.66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496588.60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2185411.36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2185398.05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496576.05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2185396.41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496563.75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2185382.59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2185379.74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496549.05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2185375.70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496538.51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2185373.30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496525.70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2185372.90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496516.48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2185373.70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496518.24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496515.82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2185341.72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496513.43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2185357.83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496512.73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2185374.21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496458.82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2185376.54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2185375.06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496456.78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2185360.33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496457.43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496454.86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2185293.71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496454.04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2185293.75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496453.54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2185269.55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2185267.81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496474.98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2185267.96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496493.58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2185275.45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496507.80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2185282.77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496520.52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2185290.86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2185290.71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496552.96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2185302.56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496576.41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2185312.69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496596.01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2185320.68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496618.90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2185333.07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496622.04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2185336.31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496623.42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2185340.59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496612.45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2185345.87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496607.09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2185347.39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496602.03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2185346.92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2185342.99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496578.89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2185339.08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496577.31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2185343.11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2870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496585.05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2185345.79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496608.06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2185352.96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496617.87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2185352.74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496619.09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2185347.58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496627.12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2185345.85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496639.82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2185370.66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496641.86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496657.04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2185395.63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496665.44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2185406.48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14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498946.82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2187673.74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498938.61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498926.95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2187655.67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498922.96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2187655.32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498921.85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2187659.16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498934.47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2187677.18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498939.91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2187686.76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2187697.64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498937.21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2187702.01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498911.84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2187699.25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498909.04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2187698.95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498903.77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498901.65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2187740.49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498899.90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2187750.33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498868.75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2187755.50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498862.27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2187754.90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498854.42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498826.13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2187764.84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498803.50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2187767.80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498801.57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498775.53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2187752.96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498769.32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2187761.56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498766.73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2187770.91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498734.75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498726.30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2187780.20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498722.86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2187775.78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498719.02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2187770.78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498736.79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2187756.34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498778.64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2187715.10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498779.15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2187715.65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2909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498790.98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2187703.51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498794.63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2187699.39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498837.08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2187673.43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498840.76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498857.50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2187660.95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498867.93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2187656.87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498886.25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498892.32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2187650.53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498926.21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2187646.75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498932.70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2878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15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496452.01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2185570.80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496458.34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2185576.49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496462.99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2185588.21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496468.43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2185618.33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496471.78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2185626.81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496491.78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2185637.77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496496.58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2185657.76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496483.35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2185659.33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496481.31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2185659.17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496469.08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496462.09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2185657.19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496438.96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496430.68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2185651.82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496425.95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2185639.50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496422.15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2185640.75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496427.72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2185655.50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496419.49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2185659.33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496402.14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2185665.04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496383.49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2185669.92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496367.42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2185676.18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496358.89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2185679.81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496350.33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2185683.45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496336.48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2185688.44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496339.02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2185699.54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496330.31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2185699.21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496320.82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2185699.44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496309.62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2185699.77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2948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496298.18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2185699.98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496297.62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2185660.05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496297.91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2185653.97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496298.82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2185645.89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496302.88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2185641.14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496320.65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2185635.04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496330.06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2185631.21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496336.40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2185625.61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496357.82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2185606.72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496361.58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2185604.77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496372.92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2185598.90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496396.83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496416.18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2185579.67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496425.98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496452.01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16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501476.75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2187382.53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501473.28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2187391.39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501414.97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2187464.63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501390.40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2187445.19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501387.67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2187448.64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501320.93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2187390.30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501381.55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2187303.61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2187378.91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501476.75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2187382.53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17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501288.46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2188038.78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501243.91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2188089.99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501207.30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2188077.69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501165.85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2188055.11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501160.24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2188036.61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501167.43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2188011.79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501190.28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2187985.22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501210.37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501213.26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2187972.38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501216.06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501218.21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2187970.90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501221.04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2187969.45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2984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501253.27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501256.13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2187972.32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501302.80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2188009.79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18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496603.03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2185552.66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496604.67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2185570.94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496584.66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496582.78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2185567.09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496578.93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2185567.75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496580.92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2185579.58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496565.90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2185591.86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496561.00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2185595.95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496547.11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2185612.88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496534.69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2185618.93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496527.06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2185592.17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496520.97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2185593.82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496529.21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2185620.75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496498.50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496499.04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2185632.87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496493.36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2185634.27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496474.71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2185622.74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496473.04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2185619.45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496466.86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2185587.11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496456.02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2185559.81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496474.25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2185550.11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496483.42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2185545.81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496486.72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2185544.32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2185536.98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496512.35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2185531.42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496521.95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2185526.82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496529.28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2185513.98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2185502.74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496565.80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2185509.11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496579.27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2185526.08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496580.78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2185529.65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2185541.14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496583.78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2185545.95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2986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2185544.12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lastRenderedPageBreak/>
              <w:t>Контур № 19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496547.15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496544.20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2185405.19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2185407.17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496532.93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2185398.90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496527.71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2185396.61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2185396.20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496513.24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2185396.09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496512.41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2185413.14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496513.28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2185414.44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496511.02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2185425.65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496503.22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496506.19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2185441.64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2185455.88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496517.36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2185452.92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2185446.98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496531.71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2185446.50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496539.07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2185445.28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496545.66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2185456.08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496546.51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2185461.90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2185463.61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496533.68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2185472.26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2185480.46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496520.07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2185483.10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496516.77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2185486.27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2185488.61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496536.79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2185508.46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2185518.95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496505.15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496497.01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2185533.21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2185531.30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496491.27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2185528.51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496481.14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2185506.64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496467.26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2185491.48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496461.39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2185484.14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496463.33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2185481.53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496478.20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2185476.28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496484.86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2185473.72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2185469.06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496502.43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2185462.91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496496.33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2185465.49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496485.03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2185469.37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3062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496471.79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2185474.43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496459.12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2185478.72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496458.16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2185477.51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496455.28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2185470.88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496451.20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2185452.83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496449.39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496477.66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2185424.29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496477.25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2185417.29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496451.27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2185422.92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496455.38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496458.91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496472.82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496475.84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2185401.61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496479.82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2185401.52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496477.03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496510.98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496522.32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2185378.06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496533.14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2185378.06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496536.96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2185378.23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2185378.59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496547.15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2185380.23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20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499073.84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2183265.39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499067.46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2183176.97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499007.73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2183173.50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499060.50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2183172.04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499087.59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2183171.81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499086.63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2183173.87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499107.24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2183177.07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499141.66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2183168.16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499128.72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2183151.52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499137.99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2183134.22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499149.93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2183130.13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499154.23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2183134.75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499177.63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2183120.66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499208.39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2183154.97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499195.81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2183167.61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499187.13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2183176.37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499183.89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2183179.42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499161.99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2183200.41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3101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499161.61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2183200.87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499156.60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2183206.10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2183208.54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499152.32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2183210.37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499138.63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2183223.52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499134.77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2183216.91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499131.92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2183211.46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499073.84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2183265.39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21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2185211.05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496442.28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2185223.93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2185247.21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496444.70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2185264.73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496422.58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2185266.55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496399.84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2185267.91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496382.33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2185267.74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496382.86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2185240.04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496378.86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2185239.41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496378.86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2185241.53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496378.53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2185267.94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496364.64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2185268.15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496349.98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2185241.83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496345.46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2185219.77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496340.24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2185218.44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496342.17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2185240.92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496344.45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2185268.58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496315.31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2185270.62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496312.38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2185270.48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496311.26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2185242.12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496310.08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2185240.20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496307.00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2185240.62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496295.09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496297.53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2185210.19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496313.92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2185209.88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496338.34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496382.24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2185208.56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496397.48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2185208.26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496425.20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2185207.72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2185214.10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496420.30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2185225.30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3140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496402.36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2185225.91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496403.78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2185249.31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496421.16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2185247.27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496422.44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2185225.84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496425.73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2185214.63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496427.61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2185211.67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496442.26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2185211.05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22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501829.35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2187682.40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501786.92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2187726.16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501724.81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2187671.80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501763.60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2187628.14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501829.35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2187682.40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23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498956.88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498950.69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2187642.95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498932.95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498925.55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2187641.26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498918.41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2187640.27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498902.28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2187641.74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498879.66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2187647.93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498867.57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2187651.47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498853.45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2187656.84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498847.32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2187657.70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498826.46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2187669.58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498813.77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2187679.32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498810.74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2187675.33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498821.62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2187663.60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498842.72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2187640.56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498844.72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2187637.81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498848.48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2187635.16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498883.75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2187615.23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498915.16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2187602.22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498923.35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2187599.95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498938.09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2187598.65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498956.88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2187595.25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24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2187298.83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503195.03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2187731.13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3173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503183.83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2187678.11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503189.55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2187554.64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503198.87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2187515.24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503201.61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2187471.38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503208.78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2187413.41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503222.90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2187298.83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25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502205.09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2187421.84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502186.35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2187512.94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502143.94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2187500.26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502162.50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2187412.70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502205.09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2187421.84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26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2187165.22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502053.22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2187124.27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502094.16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2187080.41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502138.02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2187121.36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502097.07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2187165.22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27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496614.00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2185447.50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496604.88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2185454.94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496600.86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2185455.78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496593.25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2185460.85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496585.90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2185466.83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496569.48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2185482.38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496549.83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2185438.30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496553.27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2185430.52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2185427.97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496556.10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2185415.41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496546.90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2185404.75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496551.22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2185381.54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496558.32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2185383.89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496560.52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2185385.37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496574.92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2185402.44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496588.26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2185418.65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3186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496614.00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2185447.50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28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496678.53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2185520.31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496678.27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2185539.30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496677.90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2185545.18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496675.05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2185561.85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496673.11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2185569.27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496651.04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2185567.64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496609.01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2185568.70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496607.39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2185553.80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496605.89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2185542.71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496610.20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496625.85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2185527.40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496637.64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2185528.45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496645.21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2185529.59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496648.25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496660.59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2185508.94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496678.53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2185520.31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29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500775.90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500740.82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2185732.07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500722.26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2185717.55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2185691.68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500729.21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2185676.89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500742.26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2185663.58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500713.61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2185635.69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500726.56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2185622.44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500754.93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2185650.57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500744.24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2185661.84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500743.61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2185662.20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500748.86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2185667.21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500759.03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2185677.44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500775.90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85222" w:rsidRPr="008436EA" w:rsidRDefault="00385222" w:rsidP="0038522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2185694.39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222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385222" w:rsidRDefault="00385222" w:rsidP="0038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385222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jc w:val="center"/>
              <w:rPr>
                <w:szCs w:val="24"/>
              </w:rPr>
            </w:pPr>
          </w:p>
        </w:tc>
      </w:tr>
      <w:tr w:rsidR="00385222" w:rsidRPr="00BB58E7" w:rsidTr="00385222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85222" w:rsidRPr="00BB58E7" w:rsidRDefault="00385222" w:rsidP="00385222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30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503598.71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2188133.96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503578.29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2188140.02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503556.62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2188146.17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503550.24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2188129.12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503545.25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2188118.71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503548.28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2188117.47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503555.65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2188114.92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3239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503570.17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2188110.95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503569.41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2188108.27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503581.60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2188104.08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503589.51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2188101.71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503590.62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2188104.80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503598.71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2188133.96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31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500566.35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2185442.32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500536.48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2185464.89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500525.50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2185450.11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500514.80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2185435.61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500544.76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2185413.21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500555.51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2185427.79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500566.35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2185442.32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32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501069.50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2187823.66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501054.15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2187842.06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501020.16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2187812.94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501016.18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2187809.53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501031.53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2187791.13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501065.20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2187819.97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501069.50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2187823.66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33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503702.68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503700.90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2188213.68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503692.71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503687.34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2188224.68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503688.30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2188227.16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503688.94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2188229.71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503684.09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2188231.02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503678.58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2188232.42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503678.43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2188229.41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503676.68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2188223.90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503674.47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2188218.99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503673.21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2188216.00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503669.85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2188217.32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503667.26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2188212.54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503663.15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2188204.56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3272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503661.05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2188200.61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503657.75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2188194.25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503671.50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2188187.92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503686.99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2188180.94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503688.75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2188184.70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503698.68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2188205.24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503702.68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2188212.82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34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503549.80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2188046.41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503557.12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2188074.59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503557.64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2188076.93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503526.04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2188083.76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503518.73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2188064.79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503528.94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2188062.18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503529.34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2188054.86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503549.80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2188046.41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35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2185197.66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496630.02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2185200.36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496605.23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2185207.44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496579.88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2185212.12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496562.40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496561.74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2185214.40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496561.99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2185199.80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496615.82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2185196.54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2185197.66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36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500501.88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2185332.10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500483.91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2185345.05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500466.03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2185321.49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500484.40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2185307.91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500486.91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2185311.27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500493.22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2185319.51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500501.88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2185332.10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37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500617.16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2185496.80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500611.68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2185502.34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500609.20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2185504.64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3302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500602.43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2185511.12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500579.71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2185487.24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500594.49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2185473.23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500598.72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2185477.63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3299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500617.16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2185496.80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38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500677.35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500663.78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2185570.85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500639.94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2185547.62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500646.28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2185541.22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500654.07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2185533.40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3306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500677.35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2185556.30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39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500675.46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500651.55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2185649.25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500638.06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2185635.76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500639.42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2185634.39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500662.52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2185611.29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500675.46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2185623.95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40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500634.49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500609.95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2185608.00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500597.03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2185595.14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500621.17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2185571.06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3316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500634.49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2185584.20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41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497065.32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497056.86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2185106.46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497054.36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2185096.68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497062.88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2185094.63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497065.32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2185104.39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42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2185159.40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496840.09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2185161.15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496838.36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2185154.15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496845.13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2185152.52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496846.89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2185159.40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lastRenderedPageBreak/>
              <w:t>Контур № 43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2185246.20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496630.32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2185253.23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496623.38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2185253.65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496622.93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2185246.42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496630.00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2185246.20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44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503617.81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503614.18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2188211.56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503610.34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2188212.71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503609.62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2188210.84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503613.25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2188209.13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503617.10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503617.81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8436EA" w:rsidRDefault="0060720D" w:rsidP="0060720D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8436E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2188209.85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60720D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45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503987.18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503987.03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503986.66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2188485.82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503983.74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2188486.27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503983.74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2188485.01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2188484.93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2188482.94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3338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503987.18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2188483.26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46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503981.39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2188482.60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503981.25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2188484.52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503978.10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2188485.55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503978.10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2188484.38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503977.08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2188484.31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503977.22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2188482.31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503981.39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2188482.60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47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3357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503990.42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2188477.71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2188476.44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2188474.53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3356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2188475.80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48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503983.81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2188474.92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503980.73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2188472.06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503982.09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2188470.60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2188473.46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49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503997.33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2188479.89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503993.49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2188478.72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503994.07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2188476.81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503997.91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50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503982.38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2188489.73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503979.62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2188489.55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503979.80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2188486.84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503982.56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2188487.02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51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503988.74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503988.74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503990.74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2188473.00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52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2188471.19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503983.00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2188471.19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503983.00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503985.00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2188469.19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53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3381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2188481.25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503991.48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2188481.25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503991.48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503993.48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2188479.25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54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2188480.83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503978.29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2188480.83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503978.29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503980.29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55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503995.76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2188477.20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503995.76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3388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503997.76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2188475.20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56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503984.13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2188480.86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503984.13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503986.13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2188478.86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57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503977.10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2188488.08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503977.10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3396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503979.10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2188486.08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</w:p>
        </w:tc>
      </w:tr>
      <w:tr w:rsidR="009716D0" w:rsidRPr="00BB58E7" w:rsidTr="009716D0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Контур № 58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3400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496751.01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2185118.22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3401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496750.56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2185116.74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3402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496753.23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2185115.98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16D0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3400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496751.01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16D0" w:rsidRDefault="009716D0" w:rsidP="009716D0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2185118.22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Геодезический метод, 0.10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716D0" w:rsidRPr="00BB58E7" w:rsidRDefault="009716D0" w:rsidP="009716D0">
            <w:pPr>
              <w:pStyle w:val="1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971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jc w:val="center"/>
              <w:rPr>
                <w:szCs w:val="24"/>
              </w:rPr>
            </w:pPr>
          </w:p>
        </w:tc>
      </w:tr>
      <w:tr w:rsidR="0060720D" w:rsidRPr="00BB58E7" w:rsidTr="00077ADB">
        <w:trPr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lastRenderedPageBreak/>
              <w:t>3</w:t>
            </w:r>
            <w:r w:rsidRPr="006D2145">
              <w:rPr>
                <w:b/>
                <w:szCs w:val="24"/>
              </w:rPr>
              <w:t xml:space="preserve">. Сведения о </w:t>
            </w:r>
            <w:r>
              <w:rPr>
                <w:b/>
                <w:szCs w:val="24"/>
              </w:rPr>
              <w:t xml:space="preserve">характерных точках </w:t>
            </w:r>
            <w:r w:rsidRPr="006D2145">
              <w:rPr>
                <w:b/>
                <w:szCs w:val="24"/>
              </w:rPr>
              <w:t>част</w:t>
            </w:r>
            <w:r>
              <w:rPr>
                <w:b/>
                <w:szCs w:val="24"/>
              </w:rPr>
              <w:t>и (частей)</w:t>
            </w:r>
            <w:r w:rsidRPr="006D2145">
              <w:rPr>
                <w:b/>
                <w:szCs w:val="24"/>
              </w:rPr>
              <w:t xml:space="preserve"> границ</w:t>
            </w:r>
            <w:r>
              <w:rPr>
                <w:b/>
                <w:szCs w:val="24"/>
              </w:rPr>
              <w:t>ы</w:t>
            </w:r>
            <w:r w:rsidRPr="006D214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объекта</w:t>
            </w:r>
          </w:p>
        </w:tc>
      </w:tr>
      <w:tr w:rsidR="0060720D" w:rsidRPr="00D6586C" w:rsidTr="00077ADB">
        <w:trPr>
          <w:trHeight w:val="612"/>
        </w:trPr>
        <w:tc>
          <w:tcPr>
            <w:tcW w:w="83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720D" w:rsidRPr="00D6586C" w:rsidRDefault="0060720D" w:rsidP="0060720D">
            <w:pPr>
              <w:jc w:val="center"/>
              <w:rPr>
                <w:b/>
                <w:sz w:val="24"/>
                <w:szCs w:val="24"/>
              </w:rPr>
            </w:pPr>
            <w:r w:rsidRPr="00D6586C">
              <w:rPr>
                <w:b/>
                <w:sz w:val="24"/>
                <w:szCs w:val="24"/>
              </w:rPr>
              <w:t xml:space="preserve">Обозначение характерных точек </w:t>
            </w:r>
            <w:r>
              <w:rPr>
                <w:b/>
                <w:sz w:val="24"/>
                <w:szCs w:val="24"/>
              </w:rPr>
              <w:t xml:space="preserve">части </w:t>
            </w:r>
            <w:r w:rsidRPr="00D6586C">
              <w:rPr>
                <w:b/>
                <w:sz w:val="24"/>
                <w:szCs w:val="24"/>
              </w:rPr>
              <w:t>границ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60720D" w:rsidRPr="00D6586C" w:rsidRDefault="0060720D" w:rsidP="0060720D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>Координаты, м</w:t>
            </w:r>
          </w:p>
        </w:tc>
        <w:tc>
          <w:tcPr>
            <w:tcW w:w="161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720D" w:rsidRPr="00D6586C" w:rsidRDefault="0060720D" w:rsidP="0060720D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(M</w:t>
            </w:r>
            <w:r w:rsidRPr="00D6586C">
              <w:rPr>
                <w:b/>
                <w:szCs w:val="24"/>
                <w:vertAlign w:val="subscript"/>
              </w:rPr>
              <w:t>t</w:t>
            </w:r>
            <w:r w:rsidRPr="00D6586C">
              <w:rPr>
                <w:b/>
                <w:szCs w:val="24"/>
              </w:rPr>
              <w:t>), м</w:t>
            </w:r>
          </w:p>
        </w:tc>
        <w:tc>
          <w:tcPr>
            <w:tcW w:w="103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720D" w:rsidRPr="00D6586C" w:rsidRDefault="0060720D" w:rsidP="0060720D">
            <w:pPr>
              <w:pStyle w:val="10"/>
              <w:jc w:val="center"/>
              <w:rPr>
                <w:b/>
                <w:szCs w:val="24"/>
              </w:rPr>
            </w:pPr>
            <w:r w:rsidRPr="00D6586C">
              <w:rPr>
                <w:b/>
                <w:szCs w:val="24"/>
              </w:rPr>
              <w:t xml:space="preserve">Описание </w:t>
            </w:r>
            <w:r>
              <w:rPr>
                <w:b/>
                <w:szCs w:val="24"/>
              </w:rPr>
              <w:t>обознач</w:t>
            </w:r>
            <w:r w:rsidRPr="00D6586C">
              <w:rPr>
                <w:b/>
                <w:szCs w:val="24"/>
              </w:rPr>
              <w:t>ения точки</w:t>
            </w:r>
          </w:p>
        </w:tc>
      </w:tr>
      <w:tr w:rsidR="0060720D" w:rsidRPr="00144965" w:rsidTr="00077ADB">
        <w:trPr>
          <w:trHeight w:val="380"/>
        </w:trPr>
        <w:tc>
          <w:tcPr>
            <w:tcW w:w="836" w:type="pct"/>
            <w:vMerge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144965" w:rsidRDefault="0060720D" w:rsidP="0060720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Х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144965" w:rsidRDefault="0060720D" w:rsidP="0060720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У</w:t>
            </w:r>
          </w:p>
        </w:tc>
        <w:tc>
          <w:tcPr>
            <w:tcW w:w="1613" w:type="pct"/>
            <w:vMerge/>
            <w:shd w:val="clear" w:color="auto" w:fill="auto"/>
            <w:vAlign w:val="center"/>
          </w:tcPr>
          <w:p w:rsidR="0060720D" w:rsidRPr="00144965" w:rsidRDefault="0060720D" w:rsidP="0060720D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:rsidR="0060720D" w:rsidRPr="00144965" w:rsidRDefault="0060720D" w:rsidP="0060720D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60720D" w:rsidRPr="00144965" w:rsidTr="00077ADB">
        <w:trPr>
          <w:trHeight w:val="157"/>
        </w:trPr>
        <w:tc>
          <w:tcPr>
            <w:tcW w:w="836" w:type="pct"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  <w:r w:rsidRPr="00144965">
              <w:rPr>
                <w:b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  <w:r w:rsidRPr="00144965">
              <w:rPr>
                <w:b/>
              </w:rPr>
              <w:t>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  <w:r w:rsidRPr="00144965">
              <w:rPr>
                <w:b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Pr="00144965" w:rsidRDefault="0060720D" w:rsidP="0060720D">
            <w:pPr>
              <w:jc w:val="center"/>
              <w:rPr>
                <w:b/>
              </w:rPr>
            </w:pPr>
            <w:r w:rsidRPr="00144965">
              <w:rPr>
                <w:b/>
              </w:rPr>
              <w:t>5</w:t>
            </w:r>
          </w:p>
        </w:tc>
      </w:tr>
      <w:tr w:rsidR="0060720D" w:rsidRPr="00BB58E7" w:rsidTr="00077ADB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Часть № 1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Часть № 2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720D" w:rsidRPr="00BB58E7" w:rsidRDefault="0060720D" w:rsidP="0060720D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Часть № …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60720D" w:rsidRPr="00BB58E7" w:rsidTr="00077ADB">
        <w:trPr>
          <w:trHeight w:val="294"/>
        </w:trPr>
        <w:tc>
          <w:tcPr>
            <w:tcW w:w="836" w:type="pct"/>
            <w:shd w:val="clear" w:color="auto" w:fill="auto"/>
            <w:vAlign w:val="center"/>
          </w:tcPr>
          <w:p w:rsidR="0060720D" w:rsidRDefault="0060720D" w:rsidP="00607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0720D" w:rsidRDefault="0060720D" w:rsidP="0060720D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</w:tbl>
    <w:p w:rsidR="00077ADB" w:rsidRPr="003A423E" w:rsidRDefault="00077ADB" w:rsidP="00077ADB">
      <w:pPr>
        <w:pStyle w:val="10"/>
        <w:tabs>
          <w:tab w:val="left" w:pos="11340"/>
        </w:tabs>
        <w:ind w:right="2150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3"/>
        <w:gridCol w:w="992"/>
        <w:gridCol w:w="992"/>
        <w:gridCol w:w="851"/>
        <w:gridCol w:w="2409"/>
        <w:gridCol w:w="1701"/>
      </w:tblGrid>
      <w:tr w:rsidR="00077ADB" w:rsidRPr="00D973A2" w:rsidTr="00077ADB">
        <w:trPr>
          <w:trHeight w:val="29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>ОПИСАНИЕ МЕСТОПОЛОЖЕНИЯ ГРАНИЦ</w:t>
            </w:r>
          </w:p>
        </w:tc>
      </w:tr>
      <w:tr w:rsidR="00077ADB" w:rsidRPr="00D973A2" w:rsidTr="00077ADB">
        <w:trPr>
          <w:trHeight w:val="208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города Московской области Лобня</w:t>
            </w:r>
          </w:p>
        </w:tc>
      </w:tr>
      <w:tr w:rsidR="00077ADB" w:rsidRPr="004F7259" w:rsidTr="00077A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trHeight w:val="250"/>
          <w:tblHeader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jc w:val="center"/>
              <w:rPr>
                <w:szCs w:val="24"/>
                <w:vertAlign w:val="superscript"/>
              </w:rPr>
            </w:pPr>
            <w:r w:rsidRPr="004F7259">
              <w:rPr>
                <w:szCs w:val="24"/>
                <w:vertAlign w:val="superscript"/>
              </w:rPr>
              <w:t>(наименование объекта)</w:t>
            </w:r>
          </w:p>
        </w:tc>
      </w:tr>
      <w:tr w:rsidR="00077ADB" w:rsidRPr="00D973A2" w:rsidTr="00077ADB">
        <w:trPr>
          <w:trHeight w:val="411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sub_2440"/>
            <w:r w:rsidRPr="00CB253C">
              <w:rPr>
                <w:b/>
                <w:sz w:val="24"/>
                <w:szCs w:val="24"/>
              </w:rPr>
              <w:t>Сведения о местоположении измененных (уточненных) границ объекта</w:t>
            </w:r>
            <w:bookmarkEnd w:id="1"/>
          </w:p>
        </w:tc>
      </w:tr>
      <w:tr w:rsidR="00077ADB" w:rsidRPr="00D973A2" w:rsidTr="00077ADB">
        <w:trPr>
          <w:trHeight w:val="303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1. Система координат _________________________________</w:t>
            </w:r>
          </w:p>
        </w:tc>
      </w:tr>
      <w:tr w:rsidR="00077ADB" w:rsidRPr="00D973A2" w:rsidTr="00077ADB">
        <w:trPr>
          <w:trHeight w:val="303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2. Сведения о характерных точках границ объекта землеустройства</w:t>
            </w:r>
          </w:p>
        </w:tc>
      </w:tr>
      <w:tr w:rsidR="00077ADB" w:rsidRPr="00D973A2" w:rsidTr="00077ADB">
        <w:trPr>
          <w:trHeight w:val="901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обознач</w:t>
            </w:r>
            <w:r w:rsidRPr="00CB253C">
              <w:rPr>
                <w:b/>
                <w:sz w:val="24"/>
                <w:szCs w:val="24"/>
              </w:rPr>
              <w:t>ения точки</w:t>
            </w:r>
          </w:p>
        </w:tc>
      </w:tr>
      <w:tr w:rsidR="00077ADB" w:rsidRPr="00D973A2" w:rsidTr="00077ADB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77ADB" w:rsidRPr="00D973A2" w:rsidTr="00077ADB">
        <w:trPr>
          <w:trHeight w:val="2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7</w:t>
            </w:r>
          </w:p>
        </w:tc>
      </w:tr>
      <w:tr w:rsidR="00BA4A24" w:rsidRPr="00D973A2" w:rsidTr="00315861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077ADB" w:rsidRPr="00D973A2" w:rsidTr="00077ADB">
        <w:trPr>
          <w:trHeight w:val="446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 xml:space="preserve">3. Сведения о характерных точках части (частей) границы объекта </w:t>
            </w:r>
          </w:p>
        </w:tc>
      </w:tr>
      <w:tr w:rsidR="00077ADB" w:rsidRPr="00D973A2" w:rsidTr="00077ADB">
        <w:trPr>
          <w:trHeight w:val="322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№ 1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обознач</w:t>
            </w:r>
            <w:r w:rsidRPr="00CB253C">
              <w:rPr>
                <w:b/>
                <w:sz w:val="24"/>
                <w:szCs w:val="24"/>
              </w:rPr>
              <w:t>ения точки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7</w:t>
            </w:r>
          </w:p>
        </w:tc>
      </w:tr>
      <w:tr w:rsidR="00BA4A24" w:rsidRPr="00D973A2" w:rsidTr="00315861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077ADB" w:rsidRPr="00D973A2" w:rsidTr="00077ADB">
        <w:trPr>
          <w:trHeight w:val="268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№ 2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обознач</w:t>
            </w:r>
            <w:r w:rsidRPr="00CB253C">
              <w:rPr>
                <w:b/>
                <w:sz w:val="24"/>
                <w:szCs w:val="24"/>
              </w:rPr>
              <w:t>ения точки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7</w:t>
            </w:r>
          </w:p>
        </w:tc>
      </w:tr>
      <w:tr w:rsidR="00BA4A24" w:rsidRPr="00D973A2" w:rsidTr="00315861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  <w:tr w:rsidR="00077ADB" w:rsidRPr="00D973A2" w:rsidTr="00077ADB">
        <w:trPr>
          <w:trHeight w:val="27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№ …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обознач</w:t>
            </w:r>
            <w:r w:rsidRPr="00CB253C">
              <w:rPr>
                <w:b/>
                <w:sz w:val="24"/>
                <w:szCs w:val="24"/>
              </w:rPr>
              <w:t>ения точки</w:t>
            </w: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BA4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BA4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BA4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BA4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ADB" w:rsidRPr="00D973A2" w:rsidRDefault="00077ADB" w:rsidP="0007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7ADB" w:rsidRPr="00D973A2" w:rsidTr="00077ADB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CB253C" w:rsidRDefault="00077ADB" w:rsidP="0007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3C">
              <w:rPr>
                <w:b/>
                <w:sz w:val="24"/>
                <w:szCs w:val="24"/>
              </w:rPr>
              <w:t>7</w:t>
            </w:r>
          </w:p>
        </w:tc>
      </w:tr>
      <w:tr w:rsidR="00BA4A24" w:rsidRPr="00D973A2" w:rsidTr="00315861">
        <w:trPr>
          <w:trHeight w:val="3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4" w:rsidRDefault="00BA4A24" w:rsidP="00BA4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24" w:rsidRDefault="00BA4A24" w:rsidP="00BA4A24">
            <w:pPr>
              <w:pStyle w:val="11"/>
              <w:ind w:firstLine="0"/>
              <w:jc w:val="center"/>
              <w:rPr>
                <w:sz w:val="24"/>
              </w:rPr>
            </w:pPr>
            <w:r>
              <w:t>-</w:t>
            </w:r>
          </w:p>
        </w:tc>
      </w:tr>
    </w:tbl>
    <w:p w:rsidR="00077ADB" w:rsidRPr="003A423E" w:rsidRDefault="00077ADB" w:rsidP="00077ADB">
      <w:pPr>
        <w:pStyle w:val="10"/>
        <w:tabs>
          <w:tab w:val="left" w:pos="11340"/>
        </w:tabs>
        <w:ind w:right="2150"/>
        <w:rPr>
          <w:sz w:val="4"/>
          <w:szCs w:val="4"/>
        </w:rPr>
      </w:pPr>
    </w:p>
    <w:p w:rsidR="00077ADB" w:rsidRPr="006E620B" w:rsidRDefault="00077AD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67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34"/>
        <w:gridCol w:w="4678"/>
        <w:gridCol w:w="3862"/>
      </w:tblGrid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49126F" w:rsidRDefault="00077ADB" w:rsidP="00077ADB">
            <w:pPr>
              <w:ind w:right="-8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lastRenderedPageBreak/>
              <w:t>ОПИСАНИЕ МЕСТОПОЛОЖЕНИЯ ГРАНИЦ</w:t>
            </w:r>
          </w:p>
        </w:tc>
      </w:tr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077ADB" w:rsidRDefault="00077ADB" w:rsidP="00077ADB">
            <w:pPr>
              <w:pStyle w:val="10"/>
              <w:spacing w:before="60" w:after="60"/>
              <w:jc w:val="center"/>
              <w:rPr>
                <w:szCs w:val="24"/>
              </w:rPr>
            </w:pPr>
            <w:r w:rsidRPr="004F725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Границы города Московской области Лобня</w:t>
            </w:r>
          </w:p>
        </w:tc>
      </w:tr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jc w:val="center"/>
              <w:rPr>
                <w:szCs w:val="24"/>
                <w:vertAlign w:val="superscript"/>
              </w:rPr>
            </w:pPr>
            <w:r w:rsidRPr="004F7259">
              <w:rPr>
                <w:szCs w:val="24"/>
                <w:vertAlign w:val="superscript"/>
              </w:rPr>
              <w:t>(наименование объекта)</w:t>
            </w:r>
          </w:p>
        </w:tc>
      </w:tr>
      <w:tr w:rsidR="00077ADB" w:rsidRPr="004F7259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7ADB" w:rsidRPr="00075988" w:rsidRDefault="00077ADB" w:rsidP="00077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  <w:r w:rsidRPr="000759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границ объекта</w:t>
            </w:r>
          </w:p>
        </w:tc>
      </w:tr>
      <w:tr w:rsidR="00077ADB" w:rsidRPr="003A423E" w:rsidTr="00077ADB">
        <w:trPr>
          <w:trHeight w:val="7951"/>
        </w:trPr>
        <w:tc>
          <w:tcPr>
            <w:tcW w:w="5000" w:type="pct"/>
            <w:gridSpan w:val="3"/>
            <w:shd w:val="clear" w:color="auto" w:fill="auto"/>
          </w:tcPr>
          <w:p w:rsidR="00077ADB" w:rsidRDefault="00BA4A24" w:rsidP="00077AD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408295" cy="5758815"/>
                  <wp:effectExtent l="0" t="0" r="0" b="0"/>
                  <wp:docPr id="2" name="Рисунок 1" descr="Лобня-21-08-206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бня-21-08-206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345" b="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295" cy="575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DB" w:rsidRPr="00064AF1" w:rsidTr="00077ADB">
        <w:trPr>
          <w:trHeight w:val="368"/>
        </w:trPr>
        <w:tc>
          <w:tcPr>
            <w:tcW w:w="5000" w:type="pct"/>
            <w:gridSpan w:val="3"/>
            <w:shd w:val="clear" w:color="auto" w:fill="auto"/>
          </w:tcPr>
          <w:p w:rsidR="00077ADB" w:rsidRPr="00BA4A24" w:rsidRDefault="00077ADB" w:rsidP="00BA4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Масштаб 1 : </w:t>
            </w:r>
            <w:r w:rsidR="00BA4A24">
              <w:rPr>
                <w:b/>
                <w:sz w:val="21"/>
                <w:szCs w:val="21"/>
              </w:rPr>
              <w:t>200000</w:t>
            </w:r>
          </w:p>
        </w:tc>
      </w:tr>
      <w:tr w:rsidR="00077ADB" w:rsidRPr="008A5B45" w:rsidTr="00077ADB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077ADB" w:rsidRPr="008A5B45" w:rsidRDefault="00BA4A24" w:rsidP="00077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Используемые условные знаки и обозначения:</w:t>
            </w:r>
          </w:p>
        </w:tc>
      </w:tr>
      <w:tr w:rsidR="00BA4A24" w:rsidRPr="00B6788C" w:rsidTr="00077ADB">
        <w:trPr>
          <w:trHeight w:val="454"/>
        </w:trPr>
        <w:tc>
          <w:tcPr>
            <w:tcW w:w="586" w:type="pct"/>
            <w:shd w:val="clear" w:color="auto" w:fill="auto"/>
            <w:vAlign w:val="center"/>
          </w:tcPr>
          <w:p w:rsidR="00BA4A24" w:rsidRDefault="00825056" w:rsidP="00BA4A24">
            <w:r>
              <w:rPr>
                <w:noProof/>
              </w:rPr>
              <w:pict>
                <v:line id="Line 6" o:spid="_x0000_s1026" style="position:absolute;z-index:251658240;visibility:visible;mso-wrap-distance-top:-3e-5mm;mso-wrap-distance-bottom:-3e-5mm;mso-position-horizontal-relative:text;mso-position-vertical-relative:text" from="4.05pt,5.7pt" to="40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" strokecolor="#f06" strokeweight="3.5pt"/>
              </w:pict>
            </w:r>
          </w:p>
        </w:tc>
        <w:tc>
          <w:tcPr>
            <w:tcW w:w="4414" w:type="pct"/>
            <w:gridSpan w:val="2"/>
            <w:shd w:val="clear" w:color="auto" w:fill="auto"/>
            <w:vAlign w:val="center"/>
          </w:tcPr>
          <w:p w:rsidR="00BA4A24" w:rsidRDefault="00BA4A24" w:rsidP="00BA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границы объекта </w:t>
            </w:r>
          </w:p>
        </w:tc>
      </w:tr>
      <w:tr w:rsidR="00BA4A24" w:rsidRPr="00B6788C" w:rsidTr="00077ADB">
        <w:trPr>
          <w:trHeight w:val="454"/>
        </w:trPr>
        <w:tc>
          <w:tcPr>
            <w:tcW w:w="586" w:type="pct"/>
            <w:shd w:val="clear" w:color="auto" w:fill="auto"/>
            <w:vAlign w:val="center"/>
          </w:tcPr>
          <w:p w:rsidR="00BA4A24" w:rsidRDefault="00825056" w:rsidP="00BA4A24">
            <w:pPr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line id="Line 7" o:spid="_x0000_s1028" style="position:absolute;left:0;text-align:left;z-index:251665408;visibility:visible;mso-wrap-distance-top:-3e-5mm;mso-wrap-distance-bottom:-3e-5mm;mso-position-horizontal-relative:text;mso-position-vertical-relative:text" from="4.15pt,7pt" to="40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" strokecolor="#f6f" strokeweight="9pt"/>
              </w:pict>
            </w:r>
          </w:p>
        </w:tc>
        <w:tc>
          <w:tcPr>
            <w:tcW w:w="4414" w:type="pct"/>
            <w:gridSpan w:val="2"/>
            <w:shd w:val="clear" w:color="auto" w:fill="auto"/>
            <w:vAlign w:val="center"/>
          </w:tcPr>
          <w:p w:rsidR="00BA4A24" w:rsidRDefault="00BA4A24" w:rsidP="00BA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границы городского округа Лобня Московской области</w:t>
            </w:r>
          </w:p>
        </w:tc>
      </w:tr>
      <w:tr w:rsidR="00BA4A24" w:rsidRPr="00B6788C" w:rsidTr="00077ADB">
        <w:trPr>
          <w:trHeight w:val="397"/>
        </w:trPr>
        <w:tc>
          <w:tcPr>
            <w:tcW w:w="586" w:type="pct"/>
            <w:shd w:val="clear" w:color="auto" w:fill="auto"/>
            <w:vAlign w:val="center"/>
          </w:tcPr>
          <w:p w:rsidR="00BA4A24" w:rsidRDefault="00825056" w:rsidP="00BA4A24">
            <w:pPr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line id="Line 8" o:spid="_x0000_s1027" style="position:absolute;left:0;text-align:left;z-index:251666432;visibility:visible;mso-wrap-distance-top:-3e-5mm;mso-wrap-distance-bottom:-3e-5mm;mso-position-horizontal-relative:text;mso-position-vertical-relative:text" from="3.05pt,10.55pt" to="39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OoEgIAACg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" strokecolor="#66f" strokeweight="1pt"/>
              </w:pict>
            </w:r>
          </w:p>
        </w:tc>
        <w:tc>
          <w:tcPr>
            <w:tcW w:w="4414" w:type="pct"/>
            <w:gridSpan w:val="2"/>
            <w:shd w:val="clear" w:color="auto" w:fill="auto"/>
            <w:vAlign w:val="center"/>
          </w:tcPr>
          <w:p w:rsidR="00BA4A24" w:rsidRDefault="00BA4A24" w:rsidP="00BA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границы земельных участков</w:t>
            </w:r>
          </w:p>
        </w:tc>
      </w:tr>
      <w:tr w:rsidR="00077ADB" w:rsidRPr="004F7259" w:rsidTr="00077ADB">
        <w:trPr>
          <w:trHeight w:val="368"/>
        </w:trPr>
        <w:tc>
          <w:tcPr>
            <w:tcW w:w="3004" w:type="pct"/>
            <w:gridSpan w:val="2"/>
            <w:shd w:val="clear" w:color="auto" w:fill="FFFFFF"/>
            <w:vAlign w:val="center"/>
          </w:tcPr>
          <w:p w:rsidR="00077ADB" w:rsidRPr="004F7259" w:rsidRDefault="00077ADB" w:rsidP="00077ADB">
            <w:pPr>
              <w:pStyle w:val="10"/>
              <w:spacing w:before="60" w:after="60"/>
              <w:rPr>
                <w:szCs w:val="24"/>
              </w:rPr>
            </w:pPr>
            <w:r w:rsidRPr="004F7259">
              <w:rPr>
                <w:szCs w:val="24"/>
              </w:rPr>
              <w:t>Подпись _____________________________</w:t>
            </w:r>
            <w:r>
              <w:rPr>
                <w:szCs w:val="24"/>
              </w:rPr>
              <w:t>_____</w:t>
            </w:r>
            <w:r w:rsidRPr="004F7259">
              <w:rPr>
                <w:szCs w:val="24"/>
              </w:rPr>
              <w:t>___</w:t>
            </w:r>
          </w:p>
        </w:tc>
        <w:tc>
          <w:tcPr>
            <w:tcW w:w="1996" w:type="pct"/>
            <w:shd w:val="clear" w:color="auto" w:fill="FFFFFF"/>
            <w:vAlign w:val="bottom"/>
          </w:tcPr>
          <w:p w:rsidR="00077ADB" w:rsidRDefault="00077ADB" w:rsidP="00077ADB">
            <w:pPr>
              <w:pStyle w:val="10"/>
              <w:spacing w:before="60" w:after="60"/>
              <w:jc w:val="right"/>
              <w:rPr>
                <w:szCs w:val="24"/>
              </w:rPr>
            </w:pPr>
          </w:p>
          <w:p w:rsidR="00077ADB" w:rsidRPr="004F7259" w:rsidRDefault="00077ADB" w:rsidP="00BA4A24">
            <w:pPr>
              <w:pStyle w:val="10"/>
              <w:spacing w:before="60" w:after="60"/>
              <w:jc w:val="right"/>
              <w:rPr>
                <w:szCs w:val="24"/>
              </w:rPr>
            </w:pPr>
            <w:r w:rsidRPr="004F7259">
              <w:rPr>
                <w:szCs w:val="24"/>
              </w:rPr>
              <w:t>Дата  «___»  ____________ 20</w:t>
            </w:r>
            <w:r w:rsidR="00BA4A24">
              <w:rPr>
                <w:szCs w:val="24"/>
              </w:rPr>
              <w:t>20</w:t>
            </w:r>
            <w:r w:rsidRPr="004F7259">
              <w:rPr>
                <w:szCs w:val="24"/>
              </w:rPr>
              <w:t xml:space="preserve"> г.</w:t>
            </w:r>
          </w:p>
        </w:tc>
      </w:tr>
      <w:tr w:rsidR="00077ADB" w:rsidTr="00077ADB">
        <w:trPr>
          <w:trHeight w:val="907"/>
        </w:trPr>
        <w:tc>
          <w:tcPr>
            <w:tcW w:w="5000" w:type="pct"/>
            <w:gridSpan w:val="3"/>
            <w:shd w:val="clear" w:color="auto" w:fill="auto"/>
          </w:tcPr>
          <w:p w:rsidR="00077ADB" w:rsidRPr="0049126F" w:rsidRDefault="00077ADB" w:rsidP="00077ADB">
            <w:pPr>
              <w:pStyle w:val="10"/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206A04">
              <w:rPr>
                <w:szCs w:val="24"/>
              </w:rPr>
              <w:t xml:space="preserve">Место для оттиска печати </w:t>
            </w:r>
            <w:r>
              <w:rPr>
                <w:szCs w:val="24"/>
              </w:rPr>
              <w:t>(при наличии)</w:t>
            </w:r>
            <w:r w:rsidRPr="00206A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лица, составившего описание местоположения границ объекта </w:t>
            </w:r>
          </w:p>
        </w:tc>
      </w:tr>
    </w:tbl>
    <w:p w:rsidR="00077ADB" w:rsidRPr="003A423E" w:rsidRDefault="00077ADB" w:rsidP="00077ADB">
      <w:pPr>
        <w:pStyle w:val="10"/>
        <w:tabs>
          <w:tab w:val="left" w:pos="11340"/>
        </w:tabs>
        <w:ind w:right="2150"/>
        <w:rPr>
          <w:sz w:val="4"/>
          <w:szCs w:val="4"/>
        </w:rPr>
      </w:pPr>
    </w:p>
    <w:p w:rsidR="002D6987" w:rsidRPr="006E620B" w:rsidRDefault="002D6987">
      <w:pPr>
        <w:rPr>
          <w:sz w:val="2"/>
          <w:szCs w:val="2"/>
        </w:rPr>
      </w:pPr>
    </w:p>
    <w:sectPr w:rsidR="002D6987" w:rsidRPr="006E620B" w:rsidSect="00077ADB">
      <w:headerReference w:type="default" r:id="rId8"/>
      <w:footerReference w:type="first" r:id="rId9"/>
      <w:type w:val="continuous"/>
      <w:pgSz w:w="11906" w:h="16838" w:code="9"/>
      <w:pgMar w:top="992" w:right="567" w:bottom="851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CF" w:rsidRDefault="00413FCF" w:rsidP="00DA35FF">
      <w:pPr>
        <w:pStyle w:val="a9"/>
      </w:pPr>
      <w:r>
        <w:separator/>
      </w:r>
    </w:p>
  </w:endnote>
  <w:endnote w:type="continuationSeparator" w:id="0">
    <w:p w:rsidR="00413FCF" w:rsidRDefault="00413FCF" w:rsidP="00DA35FF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61" w:rsidRDefault="0082505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54pt;margin-top:-785.2pt;width:21.6pt;height:34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XXtQIAALw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" filled="f" stroked="f">
          <v:textbox style="layout-flow:vertical;mso-layout-flow-alt:bottom-to-top">
            <w:txbxContent>
              <w:p w:rsidR="00315861" w:rsidRDefault="00315861" w:rsidP="00F65A45">
                <w:pPr>
                  <w:pStyle w:val="10"/>
                  <w:ind w:right="355" w:firstLine="540"/>
                  <w:jc w:val="both"/>
                  <w:rPr>
                    <w:color w:val="808080"/>
                    <w:sz w:val="16"/>
                  </w:rPr>
                </w:pPr>
                <w:r>
                  <w:rPr>
                    <w:color w:val="808080"/>
                    <w:sz w:val="16"/>
                  </w:rPr>
                  <w:t>Документ подготовлен с использованием программного обеспечения «ПАНОРАМА»</w:t>
                </w:r>
              </w:p>
              <w:p w:rsidR="00315861" w:rsidRDefault="00315861" w:rsidP="00F65A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CF" w:rsidRDefault="00413FCF" w:rsidP="00DA35FF">
      <w:pPr>
        <w:pStyle w:val="a9"/>
      </w:pPr>
      <w:r>
        <w:separator/>
      </w:r>
    </w:p>
  </w:footnote>
  <w:footnote w:type="continuationSeparator" w:id="0">
    <w:p w:rsidR="00413FCF" w:rsidRDefault="00413FCF" w:rsidP="00DA35FF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61" w:rsidRDefault="00315861" w:rsidP="0092480F">
    <w:pPr>
      <w:pStyle w:val="a9"/>
      <w:pBdr>
        <w:top w:val="single" w:sz="4" w:space="2" w:color="auto"/>
        <w:left w:val="single" w:sz="4" w:space="3" w:color="auto"/>
        <w:bottom w:val="single" w:sz="4" w:space="0" w:color="auto"/>
        <w:right w:val="single" w:sz="4" w:space="0" w:color="auto"/>
      </w:pBdr>
      <w:ind w:left="7938" w:right="7"/>
    </w:pPr>
    <w:r>
      <w:t>Лист №</w:t>
    </w:r>
    <w:r w:rsidRPr="00B97BC7">
      <w:rPr>
        <w:u w:val="single"/>
      </w:rPr>
      <w:t xml:space="preserve">    </w:t>
    </w:r>
    <w:r>
      <w:rPr>
        <w:u w:val="single"/>
      </w:rPr>
      <w:t xml:space="preserve">  </w:t>
    </w:r>
    <w:r w:rsidR="00825056" w:rsidRPr="00B97BC7">
      <w:rPr>
        <w:rStyle w:val="ab"/>
        <w:u w:val="single"/>
      </w:rPr>
      <w:fldChar w:fldCharType="begin"/>
    </w:r>
    <w:r w:rsidRPr="00B97BC7">
      <w:rPr>
        <w:rStyle w:val="ab"/>
        <w:u w:val="single"/>
      </w:rPr>
      <w:instrText xml:space="preserve"> PAGE </w:instrText>
    </w:r>
    <w:r w:rsidR="00825056" w:rsidRPr="00B97BC7">
      <w:rPr>
        <w:rStyle w:val="ab"/>
        <w:u w:val="single"/>
      </w:rPr>
      <w:fldChar w:fldCharType="separate"/>
    </w:r>
    <w:r w:rsidR="0083180B">
      <w:rPr>
        <w:rStyle w:val="ab"/>
        <w:noProof/>
        <w:u w:val="single"/>
      </w:rPr>
      <w:t>89</w:t>
    </w:r>
    <w:r w:rsidR="00825056" w:rsidRPr="00B97BC7">
      <w:rPr>
        <w:rStyle w:val="ab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hideSpelling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77ADB"/>
    <w:rsid w:val="00007437"/>
    <w:rsid w:val="0002046B"/>
    <w:rsid w:val="00022AE4"/>
    <w:rsid w:val="00077ADB"/>
    <w:rsid w:val="000F6C47"/>
    <w:rsid w:val="001035EC"/>
    <w:rsid w:val="0011489E"/>
    <w:rsid w:val="00144A4D"/>
    <w:rsid w:val="00184160"/>
    <w:rsid w:val="00204F41"/>
    <w:rsid w:val="00255B0F"/>
    <w:rsid w:val="002D6987"/>
    <w:rsid w:val="002F08CC"/>
    <w:rsid w:val="002F12F2"/>
    <w:rsid w:val="00315861"/>
    <w:rsid w:val="00335FF9"/>
    <w:rsid w:val="003620F0"/>
    <w:rsid w:val="003818DD"/>
    <w:rsid w:val="00385222"/>
    <w:rsid w:val="003C0609"/>
    <w:rsid w:val="003F7BA4"/>
    <w:rsid w:val="00413FCF"/>
    <w:rsid w:val="00471412"/>
    <w:rsid w:val="004D3205"/>
    <w:rsid w:val="005728AF"/>
    <w:rsid w:val="00584D32"/>
    <w:rsid w:val="00592A7B"/>
    <w:rsid w:val="005B44DE"/>
    <w:rsid w:val="005D7AC3"/>
    <w:rsid w:val="0060720D"/>
    <w:rsid w:val="00625D5A"/>
    <w:rsid w:val="006817CF"/>
    <w:rsid w:val="006B50A4"/>
    <w:rsid w:val="006E620B"/>
    <w:rsid w:val="006F5B03"/>
    <w:rsid w:val="00703030"/>
    <w:rsid w:val="007170C9"/>
    <w:rsid w:val="00791A4A"/>
    <w:rsid w:val="007E7BE9"/>
    <w:rsid w:val="007F0B68"/>
    <w:rsid w:val="00825056"/>
    <w:rsid w:val="0083180B"/>
    <w:rsid w:val="00840BE6"/>
    <w:rsid w:val="00842814"/>
    <w:rsid w:val="008A386D"/>
    <w:rsid w:val="008C014F"/>
    <w:rsid w:val="00914F06"/>
    <w:rsid w:val="0092480F"/>
    <w:rsid w:val="00942D6C"/>
    <w:rsid w:val="009716D0"/>
    <w:rsid w:val="009D3DD8"/>
    <w:rsid w:val="00AC5EED"/>
    <w:rsid w:val="00B119A9"/>
    <w:rsid w:val="00B306E5"/>
    <w:rsid w:val="00B97BC7"/>
    <w:rsid w:val="00BA4A24"/>
    <w:rsid w:val="00C51B87"/>
    <w:rsid w:val="00C72E34"/>
    <w:rsid w:val="00C92C21"/>
    <w:rsid w:val="00CA0ACF"/>
    <w:rsid w:val="00CF2886"/>
    <w:rsid w:val="00D07132"/>
    <w:rsid w:val="00D232B1"/>
    <w:rsid w:val="00D468F3"/>
    <w:rsid w:val="00D9609B"/>
    <w:rsid w:val="00DA35FF"/>
    <w:rsid w:val="00E14E2C"/>
    <w:rsid w:val="00E30B7B"/>
    <w:rsid w:val="00E65CEE"/>
    <w:rsid w:val="00E75489"/>
    <w:rsid w:val="00E8104D"/>
    <w:rsid w:val="00E91622"/>
    <w:rsid w:val="00EA1DE8"/>
    <w:rsid w:val="00ED3202"/>
    <w:rsid w:val="00F45F58"/>
    <w:rsid w:val="00F65A45"/>
    <w:rsid w:val="00F96288"/>
    <w:rsid w:val="00FE4602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5056"/>
  </w:style>
  <w:style w:type="paragraph" w:styleId="1">
    <w:name w:val="heading 1"/>
    <w:basedOn w:val="a0"/>
    <w:next w:val="a0"/>
    <w:qFormat/>
    <w:rsid w:val="00825056"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rsid w:val="00825056"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0"/>
    <w:next w:val="a0"/>
    <w:qFormat/>
    <w:rsid w:val="00825056"/>
    <w:pPr>
      <w:keepNext/>
      <w:ind w:left="1843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825056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0"/>
    <w:next w:val="a0"/>
    <w:qFormat/>
    <w:rsid w:val="00825056"/>
    <w:pPr>
      <w:keepNext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825056"/>
    <w:rPr>
      <w:sz w:val="24"/>
    </w:rPr>
  </w:style>
  <w:style w:type="paragraph" w:styleId="a4">
    <w:name w:val="Title"/>
    <w:basedOn w:val="a0"/>
    <w:qFormat/>
    <w:rsid w:val="00825056"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rsid w:val="00825056"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0"/>
    <w:autoRedefine/>
    <w:rsid w:val="00825056"/>
    <w:pPr>
      <w:ind w:firstLine="567"/>
      <w:jc w:val="both"/>
    </w:pPr>
    <w:rPr>
      <w:rFonts w:ascii="Arial" w:hAnsi="Arial"/>
      <w:snapToGrid w:val="0"/>
    </w:rPr>
  </w:style>
  <w:style w:type="paragraph" w:styleId="a5">
    <w:name w:val="Body Text Indent"/>
    <w:basedOn w:val="a0"/>
    <w:rsid w:val="00825056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0"/>
    <w:autoRedefine/>
    <w:rsid w:val="00825056"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0"/>
    <w:rsid w:val="00825056"/>
    <w:pPr>
      <w:jc w:val="center"/>
    </w:pPr>
    <w:rPr>
      <w:rFonts w:ascii="Arial" w:hAnsi="Arial"/>
      <w:sz w:val="24"/>
    </w:rPr>
  </w:style>
  <w:style w:type="paragraph" w:customStyle="1" w:styleId="a6">
    <w:name w:val="Основа для док."/>
    <w:basedOn w:val="a0"/>
    <w:rsid w:val="00825056"/>
    <w:pPr>
      <w:ind w:firstLine="284"/>
      <w:jc w:val="both"/>
    </w:pPr>
    <w:rPr>
      <w:rFonts w:ascii="Arial" w:hAnsi="Arial"/>
      <w:sz w:val="24"/>
    </w:rPr>
  </w:style>
  <w:style w:type="paragraph" w:customStyle="1" w:styleId="a7">
    <w:name w:val="марк основ"/>
    <w:basedOn w:val="a6"/>
    <w:rsid w:val="00825056"/>
    <w:pPr>
      <w:spacing w:before="120" w:after="120"/>
    </w:pPr>
    <w:rPr>
      <w:b/>
    </w:rPr>
  </w:style>
  <w:style w:type="table" w:styleId="a8">
    <w:name w:val="Table Grid"/>
    <w:basedOn w:val="a2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7BC7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B97B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97BC7"/>
  </w:style>
  <w:style w:type="paragraph" w:styleId="ac">
    <w:name w:val="Plain Text"/>
    <w:basedOn w:val="a0"/>
    <w:link w:val="ad"/>
    <w:rsid w:val="00315861"/>
    <w:rPr>
      <w:rFonts w:ascii="Courier New" w:hAnsi="Courier New"/>
    </w:rPr>
  </w:style>
  <w:style w:type="character" w:customStyle="1" w:styleId="ad">
    <w:name w:val="Текст Знак"/>
    <w:basedOn w:val="a1"/>
    <w:link w:val="ac"/>
    <w:rsid w:val="00315861"/>
    <w:rPr>
      <w:rFonts w:ascii="Courier New" w:hAnsi="Courier New"/>
    </w:rPr>
  </w:style>
  <w:style w:type="paragraph" w:styleId="ae">
    <w:name w:val="Balloon Text"/>
    <w:basedOn w:val="a0"/>
    <w:link w:val="af"/>
    <w:rsid w:val="00EA1D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A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orama\Panorama11\geodesy.dot\M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Map.dot</Template>
  <TotalTime>1</TotalTime>
  <Pages>90</Pages>
  <Words>29091</Words>
  <Characters>165823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КБ "Панорама"</Company>
  <LinksUpToDate>false</LinksUpToDate>
  <CharactersWithSpaces>194525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>Межевой план</dc:subject>
  <dc:creator>Пользователь Windows</dc:creator>
  <cp:lastModifiedBy>gorduhinai</cp:lastModifiedBy>
  <cp:revision>2</cp:revision>
  <cp:lastPrinted>1899-12-31T21:00:00Z</cp:lastPrinted>
  <dcterms:created xsi:type="dcterms:W3CDTF">2020-08-23T10:37:00Z</dcterms:created>
  <dcterms:modified xsi:type="dcterms:W3CDTF">2020-08-23T10:37:00Z</dcterms:modified>
</cp:coreProperties>
</file>